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E3" w:rsidRDefault="009F29E3" w:rsidP="007B65F9">
      <w:pPr>
        <w:rPr>
          <w:rFonts w:ascii="ＭＳ 明朝" w:cs="ＭＳ 明朝"/>
          <w:b/>
          <w:sz w:val="24"/>
        </w:rPr>
      </w:pPr>
      <w:r>
        <w:rPr>
          <w:rFonts w:hint="eastAsia"/>
          <w:b/>
          <w:sz w:val="24"/>
        </w:rPr>
        <w:t xml:space="preserve">滋賀県作業療法士協会　</w:t>
      </w:r>
      <w:r>
        <w:rPr>
          <w:rFonts w:ascii="ＭＳ 明朝" w:hAnsi="ＭＳ 明朝" w:cs="ＭＳ 明朝" w:hint="eastAsia"/>
          <w:b/>
          <w:sz w:val="24"/>
        </w:rPr>
        <w:t>学術教育局　身障老年期分野普及部主催研修会　案内</w:t>
      </w:r>
    </w:p>
    <w:p w:rsidR="009F29E3" w:rsidRDefault="009F29E3" w:rsidP="007B65F9">
      <w:pPr>
        <w:rPr>
          <w:rFonts w:ascii="ＭＳ 明朝" w:cs="ＭＳ 明朝"/>
        </w:rPr>
      </w:pPr>
    </w:p>
    <w:p w:rsidR="009F29E3" w:rsidRDefault="009F29E3" w:rsidP="007B65F9">
      <w:pPr>
        <w:rPr>
          <w:rFonts w:ascii="ＭＳ 明朝" w:cs="ＭＳ 明朝"/>
          <w:b/>
          <w:sz w:val="24"/>
        </w:rPr>
      </w:pPr>
      <w:r>
        <w:rPr>
          <w:rFonts w:ascii="ＭＳ 明朝" w:hAnsi="ＭＳ 明朝" w:cs="ＭＳ 明朝" w:hint="eastAsia"/>
          <w:b/>
          <w:sz w:val="24"/>
        </w:rPr>
        <w:t>【平成</w:t>
      </w:r>
      <w:r>
        <w:rPr>
          <w:rFonts w:ascii="ＭＳ 明朝" w:hAnsi="ＭＳ 明朝" w:cs="ＭＳ 明朝"/>
          <w:b/>
          <w:sz w:val="24"/>
        </w:rPr>
        <w:t>27</w:t>
      </w:r>
      <w:r>
        <w:rPr>
          <w:rFonts w:ascii="ＭＳ 明朝" w:hAnsi="ＭＳ 明朝" w:cs="ＭＳ 明朝" w:hint="eastAsia"/>
          <w:b/>
          <w:sz w:val="24"/>
        </w:rPr>
        <w:t>年度福祉用具部門研修会　応用コース】</w:t>
      </w:r>
    </w:p>
    <w:p w:rsidR="009F29E3" w:rsidRDefault="009F29E3" w:rsidP="00F226F2">
      <w:pPr>
        <w:ind w:left="31680" w:hangingChars="200" w:firstLine="31680"/>
        <w:rPr>
          <w:rFonts w:ascii="ＭＳ 明朝" w:cs="ＭＳ 明朝"/>
          <w:b/>
          <w:sz w:val="28"/>
          <w:szCs w:val="28"/>
        </w:rPr>
      </w:pPr>
      <w:r>
        <w:rPr>
          <w:rFonts w:ascii="ＭＳ 明朝" w:hAnsi="ＭＳ 明朝" w:cs="ＭＳ 明朝" w:hint="eastAsia"/>
          <w:b/>
          <w:sz w:val="28"/>
          <w:szCs w:val="28"/>
        </w:rPr>
        <w:t>『</w:t>
      </w:r>
      <w:r w:rsidRPr="005C7714">
        <w:rPr>
          <w:rFonts w:ascii="ＭＳ 明朝" w:hAnsi="ＭＳ 明朝" w:cs="ＭＳ 明朝" w:hint="eastAsia"/>
          <w:b/>
          <w:sz w:val="28"/>
          <w:szCs w:val="28"/>
        </w:rPr>
        <w:t>なるほど！</w:t>
      </w:r>
      <w:r>
        <w:rPr>
          <w:rFonts w:ascii="ＭＳ 明朝" w:hAnsi="ＭＳ 明朝" w:cs="ＭＳ 明朝" w:hint="eastAsia"/>
          <w:b/>
          <w:sz w:val="28"/>
          <w:szCs w:val="28"/>
        </w:rPr>
        <w:t>知って得する！</w:t>
      </w:r>
      <w:r w:rsidRPr="005C7714">
        <w:rPr>
          <w:rFonts w:ascii="ＭＳ 明朝" w:hAnsi="ＭＳ 明朝" w:cs="ＭＳ 明朝" w:hint="eastAsia"/>
          <w:b/>
          <w:sz w:val="28"/>
          <w:szCs w:val="28"/>
        </w:rPr>
        <w:t>！車椅子シーティングの基礎と実際</w:t>
      </w:r>
    </w:p>
    <w:p w:rsidR="009F29E3" w:rsidRPr="005C7714" w:rsidRDefault="009F29E3" w:rsidP="00F226F2">
      <w:pPr>
        <w:ind w:leftChars="268" w:left="31680" w:firstLineChars="400" w:firstLine="31680"/>
        <w:rPr>
          <w:rFonts w:ascii="ＭＳ 明朝" w:cs="ＭＳ 明朝"/>
          <w:b/>
          <w:sz w:val="28"/>
          <w:szCs w:val="28"/>
        </w:rPr>
      </w:pPr>
      <w:r>
        <w:rPr>
          <w:rFonts w:ascii="ＭＳ 明朝" w:hAnsi="ＭＳ 明朝" w:cs="ＭＳ 明朝" w:hint="eastAsia"/>
          <w:b/>
          <w:sz w:val="28"/>
          <w:szCs w:val="28"/>
        </w:rPr>
        <w:t>～よりよい活動と摂食嚥下の向上を目指して～』</w:t>
      </w:r>
    </w:p>
    <w:p w:rsidR="009F29E3" w:rsidRDefault="009F29E3" w:rsidP="007B65F9">
      <w:pPr>
        <w:rPr>
          <w:rFonts w:ascii="ＭＳ 明朝" w:cs="ＭＳ 明朝"/>
          <w:b/>
          <w:sz w:val="24"/>
          <w:szCs w:val="24"/>
        </w:rPr>
      </w:pPr>
      <w:r>
        <w:rPr>
          <w:rFonts w:ascii="ＭＳ 明朝" w:hAnsi="ＭＳ 明朝" w:cs="ＭＳ 明朝" w:hint="eastAsia"/>
          <w:b/>
          <w:sz w:val="24"/>
        </w:rPr>
        <w:t>日時：平成</w:t>
      </w:r>
      <w:r>
        <w:rPr>
          <w:rFonts w:ascii="ＭＳ 明朝" w:hAnsi="ＭＳ 明朝" w:cs="ＭＳ 明朝"/>
          <w:b/>
          <w:sz w:val="24"/>
        </w:rPr>
        <w:t>27</w:t>
      </w:r>
      <w:r>
        <w:rPr>
          <w:rFonts w:ascii="ＭＳ 明朝" w:hAnsi="ＭＳ 明朝" w:cs="ＭＳ 明朝" w:hint="eastAsia"/>
          <w:b/>
          <w:sz w:val="24"/>
        </w:rPr>
        <w:t>年</w:t>
      </w:r>
      <w:r>
        <w:rPr>
          <w:rFonts w:ascii="ＭＳ 明朝" w:hAnsi="ＭＳ 明朝" w:cs="ＭＳ 明朝"/>
          <w:b/>
          <w:sz w:val="24"/>
        </w:rPr>
        <w:t>1</w:t>
      </w:r>
      <w:r>
        <w:rPr>
          <w:rFonts w:ascii="ＭＳ 明朝" w:hAnsi="ＭＳ 明朝" w:cs="ＭＳ 明朝" w:hint="eastAsia"/>
          <w:b/>
          <w:sz w:val="24"/>
        </w:rPr>
        <w:t>月</w:t>
      </w:r>
      <w:r>
        <w:rPr>
          <w:rFonts w:ascii="ＭＳ 明朝" w:hAnsi="ＭＳ 明朝" w:cs="ＭＳ 明朝"/>
          <w:b/>
          <w:sz w:val="24"/>
        </w:rPr>
        <w:t>31</w:t>
      </w:r>
      <w:r>
        <w:rPr>
          <w:rFonts w:ascii="ＭＳ 明朝" w:hAnsi="ＭＳ 明朝" w:cs="ＭＳ 明朝" w:hint="eastAsia"/>
          <w:b/>
          <w:sz w:val="24"/>
        </w:rPr>
        <w:t>日</w:t>
      </w:r>
      <w:r>
        <w:rPr>
          <w:rFonts w:ascii="ＭＳ 明朝" w:hAnsi="ＭＳ 明朝" w:cs="ＭＳ 明朝"/>
          <w:b/>
          <w:sz w:val="24"/>
        </w:rPr>
        <w:t>(</w:t>
      </w:r>
      <w:r>
        <w:rPr>
          <w:rFonts w:ascii="ＭＳ 明朝" w:hAnsi="ＭＳ 明朝" w:cs="ＭＳ 明朝" w:hint="eastAsia"/>
          <w:b/>
          <w:sz w:val="24"/>
        </w:rPr>
        <w:t>日</w:t>
      </w:r>
      <w:r>
        <w:rPr>
          <w:rFonts w:ascii="ＭＳ 明朝" w:hAnsi="ＭＳ 明朝" w:cs="ＭＳ 明朝"/>
          <w:b/>
          <w:sz w:val="24"/>
        </w:rPr>
        <w:t>)</w:t>
      </w:r>
      <w:r>
        <w:rPr>
          <w:rFonts w:ascii="ＭＳ 明朝" w:hAnsi="ＭＳ 明朝" w:cs="ＭＳ 明朝" w:hint="eastAsia"/>
          <w:b/>
          <w:sz w:val="24"/>
        </w:rPr>
        <w:t xml:space="preserve">　</w:t>
      </w:r>
      <w:r>
        <w:rPr>
          <w:rFonts w:ascii="ＭＳ 明朝" w:hAnsi="ＭＳ 明朝" w:cs="ＭＳ 明朝"/>
          <w:b/>
          <w:sz w:val="24"/>
        </w:rPr>
        <w:t>13:30</w:t>
      </w:r>
      <w:r>
        <w:rPr>
          <w:rFonts w:ascii="ＭＳ 明朝" w:hAnsi="ＭＳ 明朝" w:cs="ＭＳ 明朝" w:hint="eastAsia"/>
          <w:b/>
          <w:sz w:val="24"/>
        </w:rPr>
        <w:t>～</w:t>
      </w:r>
      <w:r>
        <w:rPr>
          <w:rFonts w:ascii="ＭＳ 明朝" w:hAnsi="ＭＳ 明朝" w:cs="ＭＳ 明朝"/>
          <w:b/>
          <w:sz w:val="24"/>
        </w:rPr>
        <w:t>16:30</w:t>
      </w:r>
      <w:r>
        <w:rPr>
          <w:rFonts w:ascii="ＭＳ 明朝" w:hAnsi="ＭＳ 明朝" w:cs="ＭＳ 明朝" w:hint="eastAsia"/>
          <w:b/>
          <w:sz w:val="24"/>
        </w:rPr>
        <w:t>（受付</w:t>
      </w:r>
      <w:r>
        <w:rPr>
          <w:rFonts w:ascii="ＭＳ 明朝" w:hAnsi="ＭＳ 明朝" w:cs="ＭＳ 明朝"/>
          <w:b/>
          <w:sz w:val="24"/>
        </w:rPr>
        <w:t>13:15</w:t>
      </w:r>
      <w:r>
        <w:rPr>
          <w:rFonts w:ascii="ＭＳ 明朝" w:hAnsi="ＭＳ 明朝" w:cs="ＭＳ 明朝" w:hint="eastAsia"/>
          <w:b/>
          <w:sz w:val="24"/>
        </w:rPr>
        <w:t>～）予定</w:t>
      </w:r>
    </w:p>
    <w:p w:rsidR="009F29E3" w:rsidRDefault="009F29E3" w:rsidP="007B65F9">
      <w:pPr>
        <w:rPr>
          <w:rFonts w:ascii="ＭＳ 明朝" w:cs="ＭＳ 明朝"/>
          <w:b/>
          <w:sz w:val="24"/>
        </w:rPr>
      </w:pPr>
      <w:r>
        <w:rPr>
          <w:rFonts w:ascii="ＭＳ 明朝" w:hAnsi="ＭＳ 明朝" w:cs="ＭＳ 明朝" w:hint="eastAsia"/>
          <w:b/>
          <w:sz w:val="24"/>
        </w:rPr>
        <w:t>場所：婦人会館（近江八幡市）</w:t>
      </w:r>
    </w:p>
    <w:p w:rsidR="009F29E3" w:rsidRDefault="009F29E3" w:rsidP="006D386B">
      <w:pPr>
        <w:rPr>
          <w:rFonts w:ascii="ＭＳ 明朝" w:cs="ＭＳ 明朝"/>
          <w:b/>
          <w:sz w:val="24"/>
          <w:szCs w:val="24"/>
        </w:rPr>
      </w:pPr>
      <w:r>
        <w:rPr>
          <w:rFonts w:ascii="ＭＳ 明朝" w:hAnsi="ＭＳ 明朝" w:cs="ＭＳ 明朝" w:hint="eastAsia"/>
          <w:b/>
          <w:sz w:val="24"/>
        </w:rPr>
        <w:t>講師：</w:t>
      </w:r>
      <w:r>
        <w:rPr>
          <w:rFonts w:hint="eastAsia"/>
          <w:b/>
          <w:sz w:val="24"/>
          <w:szCs w:val="24"/>
        </w:rPr>
        <w:t>東近江市湖東地域リハビリステーション</w:t>
      </w:r>
    </w:p>
    <w:p w:rsidR="009F29E3" w:rsidRPr="00F823BC" w:rsidRDefault="009F29E3" w:rsidP="00F226F2">
      <w:pPr>
        <w:ind w:firstLineChars="300" w:firstLine="31680"/>
        <w:rPr>
          <w:rFonts w:ascii="ＭＳ 明朝" w:cs="ＭＳ 明朝"/>
          <w:b/>
          <w:sz w:val="24"/>
        </w:rPr>
      </w:pPr>
      <w:r>
        <w:rPr>
          <w:rFonts w:ascii="ＭＳ 明朝" w:hAnsi="ＭＳ 明朝" w:cs="ＭＳ 明朝" w:hint="eastAsia"/>
          <w:b/>
          <w:sz w:val="24"/>
        </w:rPr>
        <w:t>河島　克彦　先生　（理学療法士）</w:t>
      </w:r>
    </w:p>
    <w:p w:rsidR="009F29E3" w:rsidRDefault="009F29E3" w:rsidP="00F226F2">
      <w:pPr>
        <w:ind w:left="31680" w:hangingChars="300" w:firstLine="31680"/>
        <w:rPr>
          <w:rFonts w:ascii="ＭＳ 明朝" w:cs="ＭＳ 明朝"/>
          <w:b/>
          <w:sz w:val="24"/>
        </w:rPr>
      </w:pPr>
      <w:r>
        <w:rPr>
          <w:rFonts w:ascii="ＭＳ 明朝" w:hAnsi="ＭＳ 明朝" w:cs="ＭＳ 明朝" w:hint="eastAsia"/>
          <w:b/>
          <w:sz w:val="24"/>
        </w:rPr>
        <w:t>内容：車椅子シーティングを中心とした事例検討を予定しています。</w:t>
      </w:r>
      <w:r>
        <w:rPr>
          <w:rFonts w:ascii="ＭＳ 明朝" w:cs="ＭＳ 明朝"/>
          <w:b/>
          <w:sz w:val="24"/>
        </w:rPr>
        <w:t xml:space="preserve"> </w:t>
      </w:r>
      <w:r>
        <w:rPr>
          <w:rFonts w:ascii="ＭＳ 明朝" w:cs="ＭＳ 明朝" w:hint="eastAsia"/>
          <w:b/>
          <w:sz w:val="24"/>
        </w:rPr>
        <w:t>症例検討を実施しながら、車椅子シーティングの基礎や実際について、知識を深められればと考えています。車椅子シーティングについて少しでもご興味もある方が是非是非ご参加下さい。</w:t>
      </w:r>
    </w:p>
    <w:p w:rsidR="009F29E3" w:rsidRDefault="009F29E3" w:rsidP="007B65F9">
      <w:pPr>
        <w:rPr>
          <w:rFonts w:ascii="ＭＳ 明朝" w:cs="ＭＳ 明朝"/>
          <w:b/>
          <w:sz w:val="24"/>
        </w:rPr>
      </w:pPr>
      <w:r>
        <w:rPr>
          <w:rFonts w:ascii="ＭＳ 明朝" w:hAnsi="ＭＳ 明朝" w:cs="ＭＳ 明朝" w:hint="eastAsia"/>
          <w:b/>
          <w:sz w:val="24"/>
        </w:rPr>
        <w:t>定員：</w:t>
      </w:r>
      <w:r>
        <w:rPr>
          <w:rFonts w:ascii="ＭＳ 明朝" w:hAnsi="ＭＳ 明朝" w:cs="ＭＳ 明朝"/>
          <w:b/>
          <w:sz w:val="24"/>
        </w:rPr>
        <w:t>30</w:t>
      </w:r>
      <w:r>
        <w:rPr>
          <w:rFonts w:ascii="ＭＳ 明朝" w:hAnsi="ＭＳ 明朝" w:cs="ＭＳ 明朝" w:hint="eastAsia"/>
          <w:b/>
          <w:sz w:val="24"/>
        </w:rPr>
        <w:t>名（先着順）</w:t>
      </w:r>
    </w:p>
    <w:p w:rsidR="009F29E3" w:rsidRDefault="009F29E3" w:rsidP="007B65F9">
      <w:pPr>
        <w:rPr>
          <w:rFonts w:ascii="ＭＳ 明朝" w:cs="ＭＳ 明朝"/>
          <w:b/>
          <w:sz w:val="24"/>
        </w:rPr>
      </w:pPr>
      <w:r>
        <w:rPr>
          <w:rFonts w:ascii="ＭＳ 明朝" w:hAnsi="ＭＳ 明朝" w:cs="ＭＳ 明朝" w:hint="eastAsia"/>
          <w:b/>
          <w:sz w:val="24"/>
        </w:rPr>
        <w:t>研修会費：県士会員</w:t>
      </w:r>
      <w:r>
        <w:rPr>
          <w:rFonts w:ascii="ＭＳ 明朝" w:hAnsi="ＭＳ 明朝" w:cs="ＭＳ 明朝"/>
          <w:b/>
          <w:sz w:val="24"/>
        </w:rPr>
        <w:t>1500</w:t>
      </w:r>
      <w:r>
        <w:rPr>
          <w:rFonts w:ascii="ＭＳ 明朝" w:hAnsi="ＭＳ 明朝" w:cs="ＭＳ 明朝" w:hint="eastAsia"/>
          <w:b/>
          <w:sz w:val="24"/>
        </w:rPr>
        <w:t xml:space="preserve">円　</w:t>
      </w:r>
    </w:p>
    <w:p w:rsidR="009F29E3" w:rsidRPr="00837A6B" w:rsidRDefault="009F29E3" w:rsidP="007B65F9">
      <w:pPr>
        <w:rPr>
          <w:rFonts w:ascii="ＭＳ 明朝" w:cs="ＭＳ 明朝"/>
          <w:b/>
          <w:sz w:val="24"/>
        </w:rPr>
      </w:pPr>
      <w:r>
        <w:rPr>
          <w:rFonts w:ascii="ＭＳ 明朝" w:hAnsi="ＭＳ 明朝" w:cs="ＭＳ 明朝" w:hint="eastAsia"/>
          <w:b/>
          <w:sz w:val="24"/>
        </w:rPr>
        <w:t xml:space="preserve">　　　　　他府県会員、他職種</w:t>
      </w:r>
      <w:r>
        <w:rPr>
          <w:rFonts w:ascii="ＭＳ 明朝" w:hAnsi="ＭＳ 明朝" w:cs="ＭＳ 明朝"/>
          <w:b/>
          <w:sz w:val="24"/>
        </w:rPr>
        <w:t>3000</w:t>
      </w:r>
      <w:r>
        <w:rPr>
          <w:rFonts w:ascii="ＭＳ 明朝" w:hAnsi="ＭＳ 明朝" w:cs="ＭＳ 明朝" w:hint="eastAsia"/>
          <w:b/>
          <w:sz w:val="24"/>
        </w:rPr>
        <w:t>円</w:t>
      </w:r>
    </w:p>
    <w:p w:rsidR="009F29E3" w:rsidRDefault="009F29E3" w:rsidP="007B65F9">
      <w:pPr>
        <w:rPr>
          <w:rFonts w:ascii="ＭＳ 明朝" w:cs="ＭＳ 明朝"/>
          <w:b/>
          <w:sz w:val="24"/>
        </w:rPr>
      </w:pPr>
      <w:r>
        <w:rPr>
          <w:rFonts w:ascii="ＭＳ 明朝" w:hAnsi="ＭＳ 明朝" w:cs="ＭＳ 明朝" w:hint="eastAsia"/>
          <w:b/>
          <w:sz w:val="24"/>
        </w:rPr>
        <w:t xml:space="preserve">　　　　　非会員</w:t>
      </w:r>
      <w:r>
        <w:rPr>
          <w:rFonts w:ascii="ＭＳ 明朝" w:hAnsi="ＭＳ 明朝" w:cs="ＭＳ 明朝"/>
          <w:b/>
          <w:sz w:val="24"/>
        </w:rPr>
        <w:t>6000</w:t>
      </w:r>
      <w:r>
        <w:rPr>
          <w:rFonts w:ascii="ＭＳ 明朝" w:hAnsi="ＭＳ 明朝" w:cs="ＭＳ 明朝" w:hint="eastAsia"/>
          <w:b/>
          <w:sz w:val="24"/>
        </w:rPr>
        <w:t>円</w:t>
      </w:r>
    </w:p>
    <w:p w:rsidR="009F29E3" w:rsidRPr="008E6184" w:rsidRDefault="009F29E3" w:rsidP="00293F92">
      <w:pPr>
        <w:rPr>
          <w:rFonts w:ascii="ＭＳ 明朝" w:cs="ＭＳ 明朝"/>
          <w:b/>
          <w:sz w:val="24"/>
          <w:u w:val="single"/>
        </w:rPr>
      </w:pPr>
    </w:p>
    <w:p w:rsidR="009F29E3" w:rsidRDefault="009F29E3" w:rsidP="00293F92">
      <w:pPr>
        <w:rPr>
          <w:rFonts w:ascii="ＭＳ 明朝" w:cs="ＭＳ 明朝"/>
          <w:b/>
          <w:sz w:val="24"/>
        </w:rPr>
      </w:pPr>
      <w:r>
        <w:rPr>
          <w:rFonts w:ascii="ＭＳ 明朝" w:hAnsi="ＭＳ 明朝" w:cs="ＭＳ 明朝" w:hint="eastAsia"/>
          <w:b/>
          <w:sz w:val="24"/>
        </w:rPr>
        <w:t>申し込み方法：以下の項目を記入していただき、</w:t>
      </w:r>
      <w:r w:rsidRPr="000C1694">
        <w:rPr>
          <w:rFonts w:ascii="ＭＳ 明朝" w:hAnsi="ＭＳ 明朝" w:cs="ＭＳ 明朝" w:hint="eastAsia"/>
          <w:b/>
          <w:sz w:val="24"/>
          <w:u w:val="single"/>
        </w:rPr>
        <w:t>指定のメールアドレス</w:t>
      </w:r>
      <w:r>
        <w:rPr>
          <w:rFonts w:ascii="ＭＳ 明朝" w:hAnsi="ＭＳ 明朝" w:cs="ＭＳ 明朝" w:hint="eastAsia"/>
          <w:b/>
          <w:sz w:val="24"/>
        </w:rPr>
        <w:t>または、</w:t>
      </w:r>
      <w:r w:rsidRPr="000C1694">
        <w:rPr>
          <w:rFonts w:ascii="ＭＳ 明朝" w:hAnsi="ＭＳ 明朝" w:cs="ＭＳ 明朝"/>
          <w:b/>
          <w:sz w:val="24"/>
          <w:u w:val="single"/>
        </w:rPr>
        <w:t>FAX</w:t>
      </w:r>
      <w:r>
        <w:rPr>
          <w:rFonts w:ascii="ＭＳ 明朝" w:hAnsi="ＭＳ 明朝" w:cs="ＭＳ 明朝" w:hint="eastAsia"/>
          <w:b/>
          <w:sz w:val="24"/>
          <w:u w:val="single"/>
        </w:rPr>
        <w:t>（別紙）</w:t>
      </w:r>
      <w:r>
        <w:rPr>
          <w:rFonts w:ascii="ＭＳ 明朝" w:hAnsi="ＭＳ 明朝" w:cs="ＭＳ 明朝" w:hint="eastAsia"/>
          <w:b/>
          <w:sz w:val="24"/>
        </w:rPr>
        <w:t>にてお申込み下さい。</w:t>
      </w:r>
    </w:p>
    <w:p w:rsidR="009F29E3" w:rsidRPr="006F7D02" w:rsidRDefault="009F29E3" w:rsidP="00994477">
      <w:pPr>
        <w:pStyle w:val="ListParagraph"/>
        <w:numPr>
          <w:ilvl w:val="0"/>
          <w:numId w:val="1"/>
        </w:numPr>
        <w:ind w:leftChars="0"/>
        <w:rPr>
          <w:rFonts w:ascii="ＭＳ 明朝" w:cs="ＭＳ 明朝"/>
          <w:b/>
          <w:sz w:val="24"/>
        </w:rPr>
      </w:pPr>
      <w:r>
        <w:rPr>
          <w:rFonts w:ascii="ＭＳ 明朝" w:hAnsi="ＭＳ 明朝" w:cs="ＭＳ 明朝" w:hint="eastAsia"/>
          <w:b/>
          <w:sz w:val="24"/>
        </w:rPr>
        <w:t>所属　②氏名　③</w:t>
      </w:r>
      <w:r w:rsidRPr="006F7D02">
        <w:rPr>
          <w:rFonts w:ascii="ＭＳ 明朝" w:hAnsi="ＭＳ 明朝" w:cs="ＭＳ 明朝" w:hint="eastAsia"/>
          <w:b/>
          <w:sz w:val="24"/>
        </w:rPr>
        <w:t>職種</w:t>
      </w:r>
      <w:r>
        <w:rPr>
          <w:rFonts w:ascii="ＭＳ 明朝" w:hAnsi="ＭＳ 明朝" w:cs="ＭＳ 明朝" w:hint="eastAsia"/>
          <w:b/>
          <w:sz w:val="24"/>
        </w:rPr>
        <w:t xml:space="preserve">　④</w:t>
      </w:r>
      <w:r w:rsidRPr="006F7D02">
        <w:rPr>
          <w:rFonts w:ascii="ＭＳ 明朝" w:hAnsi="ＭＳ 明朝" w:cs="ＭＳ 明朝" w:hint="eastAsia"/>
          <w:b/>
          <w:sz w:val="24"/>
        </w:rPr>
        <w:t>経験年数</w:t>
      </w:r>
      <w:r>
        <w:rPr>
          <w:rFonts w:ascii="ＭＳ 明朝" w:hAnsi="ＭＳ 明朝" w:cs="ＭＳ 明朝" w:hint="eastAsia"/>
          <w:b/>
          <w:sz w:val="24"/>
        </w:rPr>
        <w:t xml:space="preserve">　⑤</w:t>
      </w:r>
      <w:r w:rsidRPr="006F7D02">
        <w:rPr>
          <w:rFonts w:ascii="ＭＳ 明朝" w:hAnsi="ＭＳ 明朝" w:cs="ＭＳ 明朝" w:hint="eastAsia"/>
          <w:b/>
          <w:sz w:val="24"/>
        </w:rPr>
        <w:t xml:space="preserve">連絡先番号　</w:t>
      </w:r>
    </w:p>
    <w:p w:rsidR="009F29E3" w:rsidRDefault="009F29E3" w:rsidP="00994477">
      <w:pPr>
        <w:rPr>
          <w:rFonts w:ascii="ＭＳ 明朝" w:hAnsi="ＭＳ 明朝" w:cs="ＭＳ 明朝"/>
          <w:b/>
          <w:sz w:val="24"/>
        </w:rPr>
      </w:pPr>
      <w:r>
        <w:rPr>
          <w:rFonts w:ascii="ＭＳ 明朝" w:hAnsi="ＭＳ 明朝" w:cs="ＭＳ 明朝" w:hint="eastAsia"/>
          <w:b/>
          <w:sz w:val="24"/>
        </w:rPr>
        <w:t xml:space="preserve">　　　　　　　メールアドレス：</w:t>
      </w:r>
      <w:r>
        <w:rPr>
          <w:rFonts w:ascii="ＭＳ 明朝" w:hAnsi="ＭＳ 明朝" w:cs="ＭＳ 明朝"/>
          <w:b/>
          <w:sz w:val="24"/>
        </w:rPr>
        <w:t>sigaothukusiyougu@yahoo.co.jp</w:t>
      </w:r>
    </w:p>
    <w:p w:rsidR="009F29E3" w:rsidRDefault="009F29E3" w:rsidP="00994477">
      <w:pPr>
        <w:rPr>
          <w:rFonts w:ascii="ＭＳ 明朝" w:cs="ＭＳ 明朝"/>
          <w:b/>
          <w:sz w:val="24"/>
        </w:rPr>
      </w:pPr>
      <w:r>
        <w:rPr>
          <w:rFonts w:ascii="ＭＳ 明朝" w:hAnsi="ＭＳ 明朝" w:cs="ＭＳ 明朝" w:hint="eastAsia"/>
          <w:b/>
          <w:sz w:val="24"/>
        </w:rPr>
        <w:t xml:space="preserve">　　　　　　　担当：野洲病院　作業療法士　岡本裕一　宛</w:t>
      </w:r>
    </w:p>
    <w:p w:rsidR="009F29E3" w:rsidRPr="00C82872" w:rsidRDefault="009F29E3" w:rsidP="00F226F2">
      <w:pPr>
        <w:ind w:firstLineChars="700" w:firstLine="31680"/>
        <w:rPr>
          <w:rFonts w:ascii="ＭＳ 明朝" w:cs="ＭＳ 明朝"/>
          <w:b/>
          <w:sz w:val="24"/>
          <w:u w:val="single"/>
        </w:rPr>
      </w:pPr>
      <w:r>
        <w:rPr>
          <w:rFonts w:ascii="ＭＳ 明朝" w:hAnsi="ＭＳ 明朝" w:cs="ＭＳ 明朝" w:hint="eastAsia"/>
          <w:b/>
          <w:sz w:val="24"/>
          <w:u w:val="single"/>
        </w:rPr>
        <w:t xml:space="preserve">申し込み締め切り　</w:t>
      </w:r>
      <w:r>
        <w:rPr>
          <w:rFonts w:ascii="ＭＳ 明朝" w:hAnsi="ＭＳ 明朝" w:cs="ＭＳ 明朝"/>
          <w:b/>
          <w:sz w:val="24"/>
          <w:u w:val="single"/>
        </w:rPr>
        <w:t>1</w:t>
      </w:r>
      <w:r w:rsidRPr="00C57DEC">
        <w:rPr>
          <w:rFonts w:ascii="ＭＳ 明朝" w:hAnsi="ＭＳ 明朝" w:cs="ＭＳ 明朝" w:hint="eastAsia"/>
          <w:b/>
          <w:sz w:val="24"/>
          <w:u w:val="single"/>
        </w:rPr>
        <w:t>月</w:t>
      </w:r>
      <w:r>
        <w:rPr>
          <w:rFonts w:ascii="ＭＳ 明朝" w:hAnsi="ＭＳ 明朝" w:cs="ＭＳ 明朝"/>
          <w:b/>
          <w:sz w:val="24"/>
          <w:u w:val="single"/>
        </w:rPr>
        <w:t>24</w:t>
      </w:r>
      <w:r w:rsidRPr="00C57DEC">
        <w:rPr>
          <w:rFonts w:ascii="ＭＳ 明朝" w:hAnsi="ＭＳ 明朝" w:cs="ＭＳ 明朝" w:hint="eastAsia"/>
          <w:b/>
          <w:sz w:val="24"/>
          <w:u w:val="single"/>
        </w:rPr>
        <w:t>日</w:t>
      </w:r>
      <w:r>
        <w:rPr>
          <w:rFonts w:ascii="ＭＳ 明朝" w:hAnsi="ＭＳ 明朝" w:cs="ＭＳ 明朝" w:hint="eastAsia"/>
          <w:b/>
          <w:sz w:val="24"/>
          <w:u w:val="single"/>
        </w:rPr>
        <w:t>（日）</w:t>
      </w:r>
      <w:r w:rsidRPr="00C57DEC">
        <w:rPr>
          <w:rFonts w:ascii="ＭＳ 明朝" w:hAnsi="ＭＳ 明朝" w:cs="ＭＳ 明朝" w:hint="eastAsia"/>
          <w:b/>
          <w:sz w:val="24"/>
          <w:u w:val="single"/>
        </w:rPr>
        <w:t>まで</w:t>
      </w:r>
    </w:p>
    <w:p w:rsidR="009F29E3" w:rsidRDefault="009F29E3" w:rsidP="007B65F9">
      <w:pPr>
        <w:rPr>
          <w:rFonts w:ascii="ＭＳ 明朝" w:cs="ＭＳ 明朝"/>
          <w:b/>
          <w:sz w:val="24"/>
        </w:rPr>
      </w:pPr>
    </w:p>
    <w:p w:rsidR="009F29E3" w:rsidRDefault="009F29E3" w:rsidP="007B65F9">
      <w:pPr>
        <w:rPr>
          <w:rFonts w:ascii="ＭＳ 明朝" w:cs="ＭＳ 明朝"/>
          <w:b/>
          <w:sz w:val="24"/>
        </w:rPr>
      </w:pPr>
      <w:r>
        <w:rPr>
          <w:rFonts w:ascii="ＭＳ 明朝" w:hAnsi="ＭＳ 明朝" w:cs="ＭＳ 明朝" w:hint="eastAsia"/>
          <w:b/>
          <w:sz w:val="24"/>
        </w:rPr>
        <w:t>その他：作業療法士協会会員には生涯教育基礎ポイント対象（</w:t>
      </w:r>
      <w:r>
        <w:rPr>
          <w:rFonts w:ascii="ＭＳ 明朝" w:hAnsi="ＭＳ 明朝" w:cs="ＭＳ 明朝"/>
          <w:b/>
          <w:sz w:val="24"/>
        </w:rPr>
        <w:t>2</w:t>
      </w:r>
      <w:r>
        <w:rPr>
          <w:rFonts w:ascii="ＭＳ 明朝" w:hAnsi="ＭＳ 明朝" w:cs="ＭＳ 明朝" w:hint="eastAsia"/>
          <w:b/>
          <w:sz w:val="24"/>
        </w:rPr>
        <w:t>ポイント）。</w:t>
      </w:r>
    </w:p>
    <w:p w:rsidR="009F29E3" w:rsidRDefault="009F29E3" w:rsidP="007B65F9">
      <w:pPr>
        <w:rPr>
          <w:rFonts w:ascii="ＭＳ 明朝" w:cs="ＭＳ 明朝"/>
          <w:b/>
          <w:sz w:val="24"/>
        </w:rPr>
      </w:pPr>
      <w:r>
        <w:rPr>
          <w:rFonts w:ascii="ＭＳ 明朝" w:hAnsi="ＭＳ 明朝" w:cs="ＭＳ 明朝" w:hint="eastAsia"/>
          <w:b/>
          <w:sz w:val="24"/>
        </w:rPr>
        <w:t xml:space="preserve">　　　　</w:t>
      </w:r>
      <w:r>
        <w:rPr>
          <w:rFonts w:ascii="ＭＳ 明朝" w:hAnsi="ＭＳ 明朝" w:cs="ＭＳ 明朝"/>
          <w:b/>
          <w:sz w:val="24"/>
        </w:rPr>
        <w:t>5</w:t>
      </w:r>
      <w:r>
        <w:rPr>
          <w:rFonts w:ascii="ＭＳ 明朝" w:hAnsi="ＭＳ 明朝" w:cs="ＭＳ 明朝" w:hint="eastAsia"/>
          <w:b/>
          <w:sz w:val="24"/>
        </w:rPr>
        <w:t>分以上の遅刻および生涯教育手帳・会員証忘れは受講不可とします。</w:t>
      </w:r>
    </w:p>
    <w:p w:rsidR="009F29E3" w:rsidRDefault="009F29E3" w:rsidP="00F226F2">
      <w:pPr>
        <w:ind w:left="31680" w:hangingChars="400" w:firstLine="31680"/>
        <w:rPr>
          <w:rFonts w:ascii="ＭＳ 明朝" w:cs="ＭＳ 明朝"/>
          <w:b/>
          <w:sz w:val="24"/>
        </w:rPr>
      </w:pPr>
      <w:r>
        <w:rPr>
          <w:rFonts w:ascii="ＭＳ 明朝" w:hAnsi="ＭＳ 明朝" w:cs="ＭＳ 明朝" w:hint="eastAsia"/>
          <w:b/>
          <w:sz w:val="24"/>
        </w:rPr>
        <w:t xml:space="preserve">　　　　駐車場の利用は可能です。（台数制限はあります）</w:t>
      </w:r>
    </w:p>
    <w:p w:rsidR="009F29E3" w:rsidRDefault="009F29E3" w:rsidP="001012B5">
      <w:pPr>
        <w:numPr>
          <w:ilvl w:val="0"/>
          <w:numId w:val="2"/>
        </w:numPr>
        <w:rPr>
          <w:rFonts w:ascii="ＭＳ 明朝" w:cs="ＭＳ 明朝"/>
          <w:b/>
          <w:sz w:val="24"/>
          <w:u w:val="single"/>
        </w:rPr>
      </w:pPr>
      <w:r w:rsidRPr="009C4CE6">
        <w:rPr>
          <w:rFonts w:ascii="ＭＳ 明朝" w:hAnsi="ＭＳ 明朝" w:cs="ＭＳ 明朝" w:hint="eastAsia"/>
          <w:b/>
          <w:sz w:val="24"/>
          <w:u w:val="single"/>
        </w:rPr>
        <w:t>会員証は必ずお持ちください。</w:t>
      </w:r>
    </w:p>
    <w:p w:rsidR="009F29E3" w:rsidRDefault="009F29E3" w:rsidP="001012B5">
      <w:pPr>
        <w:rPr>
          <w:rFonts w:ascii="ＭＳ 明朝" w:cs="ＭＳ 明朝"/>
          <w:b/>
          <w:sz w:val="24"/>
          <w:u w:val="single"/>
        </w:rPr>
      </w:pPr>
    </w:p>
    <w:p w:rsidR="009F29E3" w:rsidRDefault="009F29E3" w:rsidP="001012B5">
      <w:pPr>
        <w:rPr>
          <w:rFonts w:ascii="ＭＳ 明朝" w:cs="ＭＳ 明朝"/>
          <w:b/>
          <w:sz w:val="24"/>
          <w:u w:val="single"/>
        </w:rPr>
      </w:pPr>
    </w:p>
    <w:p w:rsidR="009F29E3" w:rsidRDefault="009F29E3" w:rsidP="001012B5">
      <w:pPr>
        <w:rPr>
          <w:rFonts w:ascii="ＭＳ 明朝" w:cs="ＭＳ 明朝"/>
          <w:b/>
          <w:sz w:val="24"/>
          <w:u w:val="single"/>
        </w:rPr>
      </w:pPr>
    </w:p>
    <w:p w:rsidR="009F29E3" w:rsidRPr="006D386B" w:rsidRDefault="009F29E3" w:rsidP="001012B5">
      <w:pPr>
        <w:rPr>
          <w:rFonts w:ascii="ＭＳ 明朝" w:cs="ＭＳ 明朝"/>
          <w:b/>
          <w:sz w:val="24"/>
          <w:u w:val="single"/>
        </w:rPr>
      </w:pPr>
    </w:p>
    <w:p w:rsidR="009F29E3" w:rsidRPr="00EB7EF3" w:rsidRDefault="009F29E3">
      <w:pPr>
        <w:rPr>
          <w:b/>
          <w:sz w:val="36"/>
          <w:szCs w:val="36"/>
        </w:rPr>
      </w:pPr>
      <w:r>
        <w:rPr>
          <w:noProof/>
        </w:rPr>
        <w:pict>
          <v:rect id="正方形/長方形 2" o:spid="_x0000_s1026" style="position:absolute;left:0;text-align:left;margin-left:-6.3pt;margin-top:.5pt;width:209.25pt;height:3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" filled="f" strokeweight="2.25pt"/>
        </w:pict>
      </w:r>
      <w:r w:rsidRPr="00EB7EF3">
        <w:rPr>
          <w:b/>
          <w:sz w:val="36"/>
          <w:szCs w:val="36"/>
        </w:rPr>
        <w:t>FAX</w:t>
      </w:r>
      <w:r w:rsidRPr="00EB7EF3">
        <w:rPr>
          <w:rFonts w:hint="eastAsia"/>
          <w:b/>
          <w:sz w:val="36"/>
          <w:szCs w:val="36"/>
        </w:rPr>
        <w:t>：</w:t>
      </w:r>
      <w:r w:rsidRPr="00EB7EF3">
        <w:rPr>
          <w:b/>
          <w:sz w:val="36"/>
          <w:szCs w:val="36"/>
        </w:rPr>
        <w:t>077</w:t>
      </w:r>
      <w:r w:rsidRPr="00EB7EF3">
        <w:rPr>
          <w:rFonts w:hint="eastAsia"/>
          <w:b/>
          <w:sz w:val="36"/>
          <w:szCs w:val="36"/>
        </w:rPr>
        <w:t>－</w:t>
      </w:r>
      <w:r w:rsidRPr="00EB7EF3">
        <w:rPr>
          <w:b/>
          <w:sz w:val="36"/>
          <w:szCs w:val="36"/>
        </w:rPr>
        <w:t>587</w:t>
      </w:r>
      <w:r w:rsidRPr="00EB7EF3">
        <w:rPr>
          <w:rFonts w:hint="eastAsia"/>
          <w:b/>
          <w:sz w:val="36"/>
          <w:szCs w:val="36"/>
        </w:rPr>
        <w:t>－</w:t>
      </w:r>
      <w:r w:rsidRPr="00EB7EF3">
        <w:rPr>
          <w:b/>
          <w:sz w:val="36"/>
          <w:szCs w:val="36"/>
        </w:rPr>
        <w:t>5004</w:t>
      </w:r>
    </w:p>
    <w:p w:rsidR="009F29E3" w:rsidRPr="002F6DAA" w:rsidRDefault="009F29E3">
      <w:pPr>
        <w:rPr>
          <w:b/>
          <w:sz w:val="28"/>
          <w:szCs w:val="28"/>
        </w:rPr>
      </w:pPr>
      <w:r w:rsidRPr="002F6DAA">
        <w:rPr>
          <w:rFonts w:hint="eastAsia"/>
          <w:b/>
          <w:sz w:val="28"/>
          <w:szCs w:val="28"/>
        </w:rPr>
        <w:t>野洲病院　リハビリテーション課</w:t>
      </w:r>
    </w:p>
    <w:p w:rsidR="009F29E3" w:rsidRDefault="009F29E3">
      <w:pPr>
        <w:rPr>
          <w:b/>
          <w:sz w:val="28"/>
          <w:szCs w:val="28"/>
        </w:rPr>
      </w:pPr>
      <w:r w:rsidRPr="002F6DAA">
        <w:rPr>
          <w:rFonts w:hint="eastAsia"/>
          <w:b/>
          <w:sz w:val="28"/>
          <w:szCs w:val="28"/>
        </w:rPr>
        <w:t>作業療法士　岡本　裕一　宛</w:t>
      </w:r>
    </w:p>
    <w:p w:rsidR="009F29E3" w:rsidRPr="00FD0E6F" w:rsidRDefault="009F29E3" w:rsidP="00B81CA9">
      <w:pPr>
        <w:rPr>
          <w:rFonts w:ascii="ＭＳ 明朝" w:cs="ＭＳ 明朝"/>
          <w:b/>
          <w:sz w:val="28"/>
          <w:szCs w:val="28"/>
        </w:rPr>
      </w:pPr>
      <w:r w:rsidRPr="00FD0E6F">
        <w:rPr>
          <w:rFonts w:ascii="ＭＳ 明朝" w:hAnsi="ＭＳ 明朝" w:cs="ＭＳ 明朝" w:hint="eastAsia"/>
          <w:b/>
          <w:sz w:val="28"/>
          <w:szCs w:val="28"/>
        </w:rPr>
        <w:t>【</w:t>
      </w:r>
      <w:r>
        <w:rPr>
          <w:rFonts w:ascii="ＭＳ 明朝" w:hAnsi="ＭＳ 明朝" w:cs="ＭＳ 明朝" w:hint="eastAsia"/>
          <w:b/>
          <w:sz w:val="28"/>
          <w:szCs w:val="28"/>
        </w:rPr>
        <w:t>平成</w:t>
      </w:r>
      <w:r>
        <w:rPr>
          <w:rFonts w:ascii="ＭＳ 明朝" w:hAnsi="ＭＳ 明朝" w:cs="ＭＳ 明朝"/>
          <w:b/>
          <w:sz w:val="28"/>
          <w:szCs w:val="28"/>
        </w:rPr>
        <w:t>27</w:t>
      </w:r>
      <w:r>
        <w:rPr>
          <w:rFonts w:ascii="ＭＳ 明朝" w:hAnsi="ＭＳ 明朝" w:cs="ＭＳ 明朝" w:hint="eastAsia"/>
          <w:b/>
          <w:sz w:val="28"/>
          <w:szCs w:val="28"/>
        </w:rPr>
        <w:t>年度</w:t>
      </w:r>
      <w:r w:rsidRPr="00FD0E6F">
        <w:rPr>
          <w:rFonts w:ascii="ＭＳ 明朝" w:hAnsi="ＭＳ 明朝" w:cs="ＭＳ 明朝" w:hint="eastAsia"/>
          <w:b/>
          <w:sz w:val="28"/>
          <w:szCs w:val="28"/>
        </w:rPr>
        <w:t>福祉用具研修会</w:t>
      </w:r>
      <w:r>
        <w:rPr>
          <w:rFonts w:ascii="ＭＳ 明朝" w:hAnsi="ＭＳ 明朝" w:cs="ＭＳ 明朝" w:hint="eastAsia"/>
          <w:b/>
          <w:sz w:val="28"/>
          <w:szCs w:val="28"/>
        </w:rPr>
        <w:t xml:space="preserve">　　応用コース</w:t>
      </w:r>
      <w:r w:rsidRPr="00FD0E6F">
        <w:rPr>
          <w:rFonts w:ascii="ＭＳ 明朝" w:hAnsi="ＭＳ 明朝" w:cs="ＭＳ 明朝" w:hint="eastAsia"/>
          <w:b/>
          <w:sz w:val="28"/>
          <w:szCs w:val="28"/>
        </w:rPr>
        <w:t>】</w:t>
      </w:r>
    </w:p>
    <w:p w:rsidR="009F29E3" w:rsidRDefault="009F29E3" w:rsidP="00F226F2">
      <w:pPr>
        <w:ind w:left="31680" w:hangingChars="200" w:firstLine="31680"/>
        <w:rPr>
          <w:rFonts w:ascii="ＭＳ 明朝" w:cs="ＭＳ 明朝"/>
          <w:b/>
          <w:sz w:val="28"/>
          <w:szCs w:val="28"/>
        </w:rPr>
      </w:pPr>
      <w:r>
        <w:rPr>
          <w:rFonts w:ascii="ＭＳ 明朝" w:hAnsi="ＭＳ 明朝" w:cs="ＭＳ 明朝" w:hint="eastAsia"/>
          <w:b/>
          <w:sz w:val="28"/>
          <w:szCs w:val="28"/>
        </w:rPr>
        <w:t>「</w:t>
      </w:r>
      <w:r w:rsidRPr="005C7714">
        <w:rPr>
          <w:rFonts w:ascii="ＭＳ 明朝" w:hAnsi="ＭＳ 明朝" w:cs="ＭＳ 明朝" w:hint="eastAsia"/>
          <w:b/>
          <w:sz w:val="28"/>
          <w:szCs w:val="28"/>
        </w:rPr>
        <w:t>なるほど！</w:t>
      </w:r>
      <w:r>
        <w:rPr>
          <w:rFonts w:ascii="ＭＳ 明朝" w:hAnsi="ＭＳ 明朝" w:cs="ＭＳ 明朝" w:hint="eastAsia"/>
          <w:b/>
          <w:sz w:val="28"/>
          <w:szCs w:val="28"/>
        </w:rPr>
        <w:t>知って得する！</w:t>
      </w:r>
      <w:r w:rsidRPr="005C7714">
        <w:rPr>
          <w:rFonts w:ascii="ＭＳ 明朝" w:hAnsi="ＭＳ 明朝" w:cs="ＭＳ 明朝" w:hint="eastAsia"/>
          <w:b/>
          <w:sz w:val="28"/>
          <w:szCs w:val="28"/>
        </w:rPr>
        <w:t>！車椅子シーティングの基礎と実際</w:t>
      </w:r>
    </w:p>
    <w:p w:rsidR="009F29E3" w:rsidRPr="00F226F2" w:rsidRDefault="009F29E3" w:rsidP="00F226F2">
      <w:pPr>
        <w:rPr>
          <w:rFonts w:ascii="ＭＳ 明朝" w:cs="ＭＳ 明朝"/>
          <w:b/>
          <w:sz w:val="32"/>
          <w:szCs w:val="32"/>
        </w:rPr>
      </w:pPr>
      <w:r>
        <w:rPr>
          <w:rFonts w:ascii="ＭＳ 明朝" w:hAnsi="ＭＳ 明朝" w:cs="ＭＳ 明朝" w:hint="eastAsia"/>
          <w:b/>
          <w:sz w:val="28"/>
          <w:szCs w:val="28"/>
        </w:rPr>
        <w:t>～よりよい活動と摂食嚥下の向上を目指して～」</w:t>
      </w:r>
      <w:r w:rsidRPr="00B81CA9">
        <w:rPr>
          <w:rFonts w:ascii="ＭＳ 明朝" w:hAnsi="ＭＳ 明朝" w:cs="ＭＳ 明朝" w:hint="eastAsia"/>
          <w:b/>
          <w:sz w:val="28"/>
          <w:szCs w:val="28"/>
        </w:rPr>
        <w:t>申し込み</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2601"/>
        <w:gridCol w:w="1444"/>
        <w:gridCol w:w="3035"/>
      </w:tblGrid>
      <w:tr w:rsidR="009F29E3" w:rsidRPr="00B23768" w:rsidTr="00B23768">
        <w:trPr>
          <w:trHeight w:val="414"/>
        </w:trPr>
        <w:tc>
          <w:tcPr>
            <w:tcW w:w="2307" w:type="dxa"/>
          </w:tcPr>
          <w:p w:rsidR="009F29E3" w:rsidRPr="00B23768" w:rsidRDefault="009F29E3">
            <w:pPr>
              <w:rPr>
                <w:b/>
                <w:sz w:val="28"/>
                <w:szCs w:val="28"/>
              </w:rPr>
            </w:pPr>
            <w:r w:rsidRPr="00B23768">
              <w:rPr>
                <w:rFonts w:hint="eastAsia"/>
                <w:b/>
                <w:sz w:val="28"/>
                <w:szCs w:val="28"/>
              </w:rPr>
              <w:t>所属</w:t>
            </w:r>
          </w:p>
        </w:tc>
        <w:tc>
          <w:tcPr>
            <w:tcW w:w="2601" w:type="dxa"/>
          </w:tcPr>
          <w:p w:rsidR="009F29E3" w:rsidRPr="00B23768" w:rsidRDefault="009F29E3">
            <w:pPr>
              <w:rPr>
                <w:b/>
                <w:sz w:val="28"/>
                <w:szCs w:val="28"/>
              </w:rPr>
            </w:pPr>
            <w:r w:rsidRPr="00B23768">
              <w:rPr>
                <w:rFonts w:hint="eastAsia"/>
                <w:b/>
                <w:sz w:val="28"/>
                <w:szCs w:val="28"/>
              </w:rPr>
              <w:t>氏名</w:t>
            </w:r>
          </w:p>
        </w:tc>
        <w:tc>
          <w:tcPr>
            <w:tcW w:w="1444" w:type="dxa"/>
          </w:tcPr>
          <w:p w:rsidR="009F29E3" w:rsidRPr="00B23768" w:rsidRDefault="009F29E3">
            <w:pPr>
              <w:rPr>
                <w:b/>
                <w:sz w:val="28"/>
                <w:szCs w:val="28"/>
              </w:rPr>
            </w:pPr>
            <w:r w:rsidRPr="00B23768">
              <w:rPr>
                <w:rFonts w:hint="eastAsia"/>
                <w:b/>
                <w:sz w:val="28"/>
                <w:szCs w:val="28"/>
              </w:rPr>
              <w:t>職種</w:t>
            </w:r>
          </w:p>
        </w:tc>
        <w:tc>
          <w:tcPr>
            <w:tcW w:w="3035" w:type="dxa"/>
          </w:tcPr>
          <w:p w:rsidR="009F29E3" w:rsidRPr="00B23768" w:rsidRDefault="009F29E3">
            <w:pPr>
              <w:rPr>
                <w:b/>
                <w:sz w:val="28"/>
                <w:szCs w:val="28"/>
              </w:rPr>
            </w:pPr>
            <w:r w:rsidRPr="00B23768">
              <w:rPr>
                <w:rFonts w:hint="eastAsia"/>
                <w:b/>
                <w:sz w:val="28"/>
                <w:szCs w:val="28"/>
              </w:rPr>
              <w:t>連絡先番号※</w:t>
            </w:r>
          </w:p>
        </w:tc>
      </w:tr>
      <w:tr w:rsidR="009F29E3" w:rsidRPr="00B23768" w:rsidTr="00B23768">
        <w:trPr>
          <w:trHeight w:val="735"/>
        </w:trPr>
        <w:tc>
          <w:tcPr>
            <w:tcW w:w="2307" w:type="dxa"/>
          </w:tcPr>
          <w:p w:rsidR="009F29E3" w:rsidRPr="00B23768" w:rsidRDefault="009F29E3">
            <w:pPr>
              <w:rPr>
                <w:b/>
                <w:sz w:val="28"/>
                <w:szCs w:val="28"/>
              </w:rPr>
            </w:pPr>
          </w:p>
        </w:tc>
        <w:tc>
          <w:tcPr>
            <w:tcW w:w="2601" w:type="dxa"/>
          </w:tcPr>
          <w:p w:rsidR="009F29E3" w:rsidRPr="00B23768" w:rsidRDefault="009F29E3">
            <w:pPr>
              <w:rPr>
                <w:b/>
                <w:sz w:val="28"/>
                <w:szCs w:val="28"/>
              </w:rPr>
            </w:pPr>
          </w:p>
        </w:tc>
        <w:tc>
          <w:tcPr>
            <w:tcW w:w="1444" w:type="dxa"/>
          </w:tcPr>
          <w:p w:rsidR="009F29E3" w:rsidRPr="00B23768" w:rsidRDefault="009F29E3">
            <w:pPr>
              <w:rPr>
                <w:b/>
                <w:sz w:val="28"/>
                <w:szCs w:val="28"/>
              </w:rPr>
            </w:pPr>
          </w:p>
        </w:tc>
        <w:tc>
          <w:tcPr>
            <w:tcW w:w="3035" w:type="dxa"/>
          </w:tcPr>
          <w:p w:rsidR="009F29E3" w:rsidRPr="00B23768" w:rsidRDefault="009F29E3">
            <w:pPr>
              <w:rPr>
                <w:b/>
                <w:sz w:val="28"/>
                <w:szCs w:val="28"/>
              </w:rPr>
            </w:pPr>
          </w:p>
        </w:tc>
      </w:tr>
      <w:tr w:rsidR="009F29E3" w:rsidRPr="00B23768" w:rsidTr="00B23768">
        <w:trPr>
          <w:trHeight w:val="768"/>
        </w:trPr>
        <w:tc>
          <w:tcPr>
            <w:tcW w:w="2307" w:type="dxa"/>
          </w:tcPr>
          <w:p w:rsidR="009F29E3" w:rsidRPr="00B23768" w:rsidRDefault="009F29E3">
            <w:pPr>
              <w:rPr>
                <w:b/>
                <w:sz w:val="28"/>
                <w:szCs w:val="28"/>
              </w:rPr>
            </w:pPr>
          </w:p>
        </w:tc>
        <w:tc>
          <w:tcPr>
            <w:tcW w:w="2601" w:type="dxa"/>
          </w:tcPr>
          <w:p w:rsidR="009F29E3" w:rsidRPr="00B23768" w:rsidRDefault="009F29E3">
            <w:pPr>
              <w:rPr>
                <w:b/>
                <w:sz w:val="28"/>
                <w:szCs w:val="28"/>
              </w:rPr>
            </w:pPr>
          </w:p>
        </w:tc>
        <w:tc>
          <w:tcPr>
            <w:tcW w:w="1444" w:type="dxa"/>
          </w:tcPr>
          <w:p w:rsidR="009F29E3" w:rsidRPr="00B23768" w:rsidRDefault="009F29E3">
            <w:pPr>
              <w:rPr>
                <w:b/>
                <w:sz w:val="28"/>
                <w:szCs w:val="28"/>
              </w:rPr>
            </w:pPr>
          </w:p>
        </w:tc>
        <w:tc>
          <w:tcPr>
            <w:tcW w:w="3035" w:type="dxa"/>
          </w:tcPr>
          <w:p w:rsidR="009F29E3" w:rsidRPr="00B23768" w:rsidRDefault="009F29E3">
            <w:pPr>
              <w:rPr>
                <w:b/>
                <w:sz w:val="28"/>
                <w:szCs w:val="28"/>
              </w:rPr>
            </w:pPr>
          </w:p>
        </w:tc>
      </w:tr>
      <w:tr w:rsidR="009F29E3" w:rsidRPr="00B23768" w:rsidTr="00B23768">
        <w:trPr>
          <w:trHeight w:val="768"/>
        </w:trPr>
        <w:tc>
          <w:tcPr>
            <w:tcW w:w="2307" w:type="dxa"/>
          </w:tcPr>
          <w:p w:rsidR="009F29E3" w:rsidRPr="00B23768" w:rsidRDefault="009F29E3">
            <w:pPr>
              <w:rPr>
                <w:b/>
                <w:sz w:val="28"/>
                <w:szCs w:val="28"/>
              </w:rPr>
            </w:pPr>
          </w:p>
        </w:tc>
        <w:tc>
          <w:tcPr>
            <w:tcW w:w="2601" w:type="dxa"/>
          </w:tcPr>
          <w:p w:rsidR="009F29E3" w:rsidRPr="00B23768" w:rsidRDefault="009F29E3">
            <w:pPr>
              <w:rPr>
                <w:b/>
                <w:sz w:val="28"/>
                <w:szCs w:val="28"/>
              </w:rPr>
            </w:pPr>
          </w:p>
        </w:tc>
        <w:tc>
          <w:tcPr>
            <w:tcW w:w="1444" w:type="dxa"/>
          </w:tcPr>
          <w:p w:rsidR="009F29E3" w:rsidRPr="00B23768" w:rsidRDefault="009F29E3">
            <w:pPr>
              <w:rPr>
                <w:b/>
                <w:sz w:val="28"/>
                <w:szCs w:val="28"/>
              </w:rPr>
            </w:pPr>
          </w:p>
        </w:tc>
        <w:tc>
          <w:tcPr>
            <w:tcW w:w="3035" w:type="dxa"/>
          </w:tcPr>
          <w:p w:rsidR="009F29E3" w:rsidRPr="00B23768" w:rsidRDefault="009F29E3">
            <w:pPr>
              <w:rPr>
                <w:b/>
                <w:sz w:val="28"/>
                <w:szCs w:val="28"/>
              </w:rPr>
            </w:pPr>
          </w:p>
        </w:tc>
      </w:tr>
      <w:tr w:rsidR="009F29E3" w:rsidRPr="00B23768" w:rsidTr="00B23768">
        <w:trPr>
          <w:trHeight w:val="735"/>
        </w:trPr>
        <w:tc>
          <w:tcPr>
            <w:tcW w:w="2307" w:type="dxa"/>
          </w:tcPr>
          <w:p w:rsidR="009F29E3" w:rsidRPr="00B23768" w:rsidRDefault="009F29E3">
            <w:pPr>
              <w:rPr>
                <w:b/>
                <w:sz w:val="28"/>
                <w:szCs w:val="28"/>
              </w:rPr>
            </w:pPr>
          </w:p>
        </w:tc>
        <w:tc>
          <w:tcPr>
            <w:tcW w:w="2601" w:type="dxa"/>
          </w:tcPr>
          <w:p w:rsidR="009F29E3" w:rsidRPr="00B23768" w:rsidRDefault="009F29E3">
            <w:pPr>
              <w:rPr>
                <w:b/>
                <w:sz w:val="28"/>
                <w:szCs w:val="28"/>
              </w:rPr>
            </w:pPr>
          </w:p>
        </w:tc>
        <w:tc>
          <w:tcPr>
            <w:tcW w:w="1444" w:type="dxa"/>
          </w:tcPr>
          <w:p w:rsidR="009F29E3" w:rsidRPr="00B23768" w:rsidRDefault="009F29E3">
            <w:pPr>
              <w:rPr>
                <w:b/>
                <w:sz w:val="28"/>
                <w:szCs w:val="28"/>
              </w:rPr>
            </w:pPr>
          </w:p>
        </w:tc>
        <w:tc>
          <w:tcPr>
            <w:tcW w:w="3035" w:type="dxa"/>
          </w:tcPr>
          <w:p w:rsidR="009F29E3" w:rsidRPr="00B23768" w:rsidRDefault="009F29E3">
            <w:pPr>
              <w:rPr>
                <w:b/>
                <w:sz w:val="28"/>
                <w:szCs w:val="28"/>
              </w:rPr>
            </w:pPr>
          </w:p>
        </w:tc>
      </w:tr>
      <w:tr w:rsidR="009F29E3" w:rsidRPr="00B23768" w:rsidTr="00B23768">
        <w:trPr>
          <w:trHeight w:val="735"/>
        </w:trPr>
        <w:tc>
          <w:tcPr>
            <w:tcW w:w="2307" w:type="dxa"/>
          </w:tcPr>
          <w:p w:rsidR="009F29E3" w:rsidRPr="00B23768" w:rsidRDefault="009F29E3">
            <w:pPr>
              <w:rPr>
                <w:b/>
                <w:sz w:val="28"/>
                <w:szCs w:val="28"/>
              </w:rPr>
            </w:pPr>
          </w:p>
        </w:tc>
        <w:tc>
          <w:tcPr>
            <w:tcW w:w="2601" w:type="dxa"/>
          </w:tcPr>
          <w:p w:rsidR="009F29E3" w:rsidRPr="00B23768" w:rsidRDefault="009F29E3">
            <w:pPr>
              <w:rPr>
                <w:b/>
                <w:sz w:val="28"/>
                <w:szCs w:val="28"/>
              </w:rPr>
            </w:pPr>
          </w:p>
        </w:tc>
        <w:tc>
          <w:tcPr>
            <w:tcW w:w="1444" w:type="dxa"/>
          </w:tcPr>
          <w:p w:rsidR="009F29E3" w:rsidRPr="00B23768" w:rsidRDefault="009F29E3">
            <w:pPr>
              <w:rPr>
                <w:b/>
                <w:sz w:val="28"/>
                <w:szCs w:val="28"/>
              </w:rPr>
            </w:pPr>
          </w:p>
        </w:tc>
        <w:tc>
          <w:tcPr>
            <w:tcW w:w="3035" w:type="dxa"/>
          </w:tcPr>
          <w:p w:rsidR="009F29E3" w:rsidRPr="00B23768" w:rsidRDefault="009F29E3">
            <w:pPr>
              <w:rPr>
                <w:b/>
                <w:sz w:val="28"/>
                <w:szCs w:val="28"/>
              </w:rPr>
            </w:pPr>
          </w:p>
        </w:tc>
      </w:tr>
    </w:tbl>
    <w:p w:rsidR="009F29E3" w:rsidRDefault="009F29E3">
      <w:pPr>
        <w:rPr>
          <w:b/>
          <w:sz w:val="28"/>
          <w:szCs w:val="28"/>
        </w:rPr>
      </w:pPr>
    </w:p>
    <w:p w:rsidR="009F29E3" w:rsidRPr="00B81CA9" w:rsidRDefault="009F29E3">
      <w:pPr>
        <w:rPr>
          <w:b/>
          <w:sz w:val="24"/>
          <w:szCs w:val="24"/>
        </w:rPr>
      </w:pPr>
      <w:r w:rsidRPr="00B81CA9">
        <w:rPr>
          <w:rFonts w:hint="eastAsia"/>
          <w:b/>
          <w:sz w:val="24"/>
          <w:szCs w:val="24"/>
        </w:rPr>
        <w:t>※変</w:t>
      </w:r>
      <w:r>
        <w:rPr>
          <w:rFonts w:hint="eastAsia"/>
          <w:b/>
          <w:sz w:val="24"/>
          <w:szCs w:val="24"/>
        </w:rPr>
        <w:t>更等の連絡の際に使用させていただきますので、必ず連絡のとれる番号</w:t>
      </w:r>
      <w:r w:rsidRPr="00B81CA9">
        <w:rPr>
          <w:rFonts w:hint="eastAsia"/>
          <w:b/>
          <w:sz w:val="24"/>
          <w:szCs w:val="24"/>
        </w:rPr>
        <w:t>を記載お願い致します。</w:t>
      </w:r>
    </w:p>
    <w:p w:rsidR="009F29E3" w:rsidRPr="00403694" w:rsidRDefault="009F29E3" w:rsidP="00FD0E6F">
      <w:pPr>
        <w:rPr>
          <w:b/>
          <w:sz w:val="36"/>
          <w:szCs w:val="36"/>
          <w:u w:val="single"/>
        </w:rPr>
      </w:pPr>
      <w:r w:rsidRPr="00403694">
        <w:rPr>
          <w:rFonts w:hint="eastAsia"/>
          <w:b/>
          <w:sz w:val="36"/>
          <w:szCs w:val="36"/>
          <w:u w:val="single"/>
        </w:rPr>
        <w:t>申し込みは、</w:t>
      </w:r>
      <w:r>
        <w:rPr>
          <w:b/>
          <w:sz w:val="36"/>
          <w:szCs w:val="36"/>
          <w:u w:val="single"/>
        </w:rPr>
        <w:t>1/24</w:t>
      </w:r>
      <w:r w:rsidRPr="00403694">
        <w:rPr>
          <w:b/>
          <w:sz w:val="36"/>
          <w:szCs w:val="36"/>
          <w:u w:val="single"/>
        </w:rPr>
        <w:t>(</w:t>
      </w:r>
      <w:r>
        <w:rPr>
          <w:rFonts w:hint="eastAsia"/>
          <w:b/>
          <w:sz w:val="36"/>
          <w:szCs w:val="36"/>
          <w:u w:val="single"/>
        </w:rPr>
        <w:t>日</w:t>
      </w:r>
      <w:r w:rsidRPr="00403694">
        <w:rPr>
          <w:b/>
          <w:sz w:val="36"/>
          <w:szCs w:val="36"/>
          <w:u w:val="single"/>
        </w:rPr>
        <w:t>)</w:t>
      </w:r>
      <w:r w:rsidRPr="00403694">
        <w:rPr>
          <w:rFonts w:hint="eastAsia"/>
          <w:b/>
          <w:sz w:val="36"/>
          <w:szCs w:val="36"/>
          <w:u w:val="single"/>
        </w:rPr>
        <w:t>までにお願いします。</w:t>
      </w:r>
    </w:p>
    <w:p w:rsidR="009F29E3" w:rsidRDefault="009F29E3" w:rsidP="00F226F2">
      <w:pPr>
        <w:ind w:firstLineChars="1900" w:firstLine="31680"/>
        <w:rPr>
          <w:b/>
          <w:sz w:val="24"/>
          <w:szCs w:val="24"/>
        </w:rPr>
      </w:pPr>
      <w:r>
        <w:rPr>
          <w:noProof/>
        </w:rPr>
        <w:pict>
          <v:rect id="正方形/長方形 1" o:spid="_x0000_s1027" style="position:absolute;left:0;text-align:left;margin-left:187.95pt;margin-top:10.35pt;width:254.25pt;height:93.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" filled="f" strokeweight="1.5pt">
            <v:stroke dashstyle="3 1"/>
          </v:rect>
        </w:pict>
      </w:r>
    </w:p>
    <w:p w:rsidR="009F29E3" w:rsidRPr="0046114A" w:rsidRDefault="009F29E3" w:rsidP="00F226F2">
      <w:pPr>
        <w:ind w:firstLineChars="1600" w:firstLine="31680"/>
        <w:rPr>
          <w:b/>
          <w:sz w:val="24"/>
          <w:szCs w:val="24"/>
        </w:rPr>
      </w:pPr>
      <w:r>
        <w:rPr>
          <w:rFonts w:hint="eastAsia"/>
          <w:b/>
          <w:sz w:val="24"/>
          <w:szCs w:val="24"/>
        </w:rPr>
        <w:t>【お問い合わせ】</w:t>
      </w:r>
    </w:p>
    <w:p w:rsidR="009F29E3" w:rsidRDefault="009F29E3" w:rsidP="00F226F2">
      <w:pPr>
        <w:ind w:firstLineChars="1700" w:firstLine="31680"/>
        <w:rPr>
          <w:b/>
          <w:sz w:val="24"/>
          <w:szCs w:val="24"/>
        </w:rPr>
      </w:pPr>
      <w:r>
        <w:rPr>
          <w:b/>
          <w:sz w:val="24"/>
          <w:szCs w:val="24"/>
        </w:rPr>
        <w:t>TEL</w:t>
      </w:r>
      <w:r>
        <w:rPr>
          <w:rFonts w:hint="eastAsia"/>
          <w:b/>
          <w:sz w:val="24"/>
          <w:szCs w:val="24"/>
        </w:rPr>
        <w:t>：</w:t>
      </w:r>
      <w:r>
        <w:rPr>
          <w:b/>
          <w:sz w:val="24"/>
          <w:szCs w:val="24"/>
        </w:rPr>
        <w:t>077</w:t>
      </w:r>
      <w:r>
        <w:rPr>
          <w:rFonts w:hint="eastAsia"/>
          <w:b/>
          <w:sz w:val="24"/>
          <w:szCs w:val="24"/>
        </w:rPr>
        <w:t>－</w:t>
      </w:r>
      <w:r>
        <w:rPr>
          <w:b/>
          <w:sz w:val="24"/>
          <w:szCs w:val="24"/>
        </w:rPr>
        <w:t>587</w:t>
      </w:r>
      <w:r>
        <w:rPr>
          <w:rFonts w:hint="eastAsia"/>
          <w:b/>
          <w:sz w:val="24"/>
          <w:szCs w:val="24"/>
        </w:rPr>
        <w:t>‐</w:t>
      </w:r>
      <w:r>
        <w:rPr>
          <w:b/>
          <w:sz w:val="24"/>
          <w:szCs w:val="24"/>
        </w:rPr>
        <w:t>1332</w:t>
      </w:r>
      <w:r>
        <w:rPr>
          <w:rFonts w:hint="eastAsia"/>
          <w:b/>
          <w:sz w:val="24"/>
          <w:szCs w:val="24"/>
        </w:rPr>
        <w:t>（代表）内線</w:t>
      </w:r>
      <w:r>
        <w:rPr>
          <w:b/>
          <w:sz w:val="24"/>
          <w:szCs w:val="24"/>
        </w:rPr>
        <w:t>171</w:t>
      </w:r>
    </w:p>
    <w:p w:rsidR="009F29E3" w:rsidRDefault="009F29E3" w:rsidP="00F226F2">
      <w:pPr>
        <w:ind w:firstLineChars="1700" w:firstLine="31680"/>
        <w:rPr>
          <w:b/>
          <w:sz w:val="24"/>
          <w:szCs w:val="24"/>
        </w:rPr>
      </w:pPr>
      <w:r>
        <w:rPr>
          <w:rFonts w:hint="eastAsia"/>
          <w:b/>
          <w:sz w:val="24"/>
          <w:szCs w:val="24"/>
        </w:rPr>
        <w:t>野洲病院　リハビリテーション課</w:t>
      </w:r>
    </w:p>
    <w:p w:rsidR="009F29E3" w:rsidRPr="00FD0E6F" w:rsidRDefault="009F29E3" w:rsidP="004B5A50">
      <w:pPr>
        <w:ind w:firstLineChars="1700" w:firstLine="31680"/>
        <w:rPr>
          <w:b/>
          <w:sz w:val="24"/>
          <w:szCs w:val="24"/>
        </w:rPr>
      </w:pPr>
      <w:r>
        <w:rPr>
          <w:rFonts w:hint="eastAsia"/>
          <w:b/>
          <w:sz w:val="24"/>
          <w:szCs w:val="24"/>
        </w:rPr>
        <w:t>作業療法士　岡本裕一</w:t>
      </w:r>
    </w:p>
    <w:sectPr w:rsidR="009F29E3" w:rsidRPr="00FD0E6F" w:rsidSect="00A213E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95843"/>
    <w:multiLevelType w:val="hybridMultilevel"/>
    <w:tmpl w:val="8F7CEBBE"/>
    <w:lvl w:ilvl="0" w:tplc="F5B81FAC">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67A154B5"/>
    <w:multiLevelType w:val="hybridMultilevel"/>
    <w:tmpl w:val="ED685F2A"/>
    <w:lvl w:ilvl="0" w:tplc="4B289288">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DE3"/>
    <w:rsid w:val="0000244F"/>
    <w:rsid w:val="00002EDD"/>
    <w:rsid w:val="00004E50"/>
    <w:rsid w:val="00012D5D"/>
    <w:rsid w:val="000133F7"/>
    <w:rsid w:val="000134B3"/>
    <w:rsid w:val="00014C28"/>
    <w:rsid w:val="00015729"/>
    <w:rsid w:val="00017260"/>
    <w:rsid w:val="000221DC"/>
    <w:rsid w:val="00031AEC"/>
    <w:rsid w:val="00031CFA"/>
    <w:rsid w:val="00032477"/>
    <w:rsid w:val="00034AF5"/>
    <w:rsid w:val="000419E7"/>
    <w:rsid w:val="000470AA"/>
    <w:rsid w:val="000507FF"/>
    <w:rsid w:val="000518AA"/>
    <w:rsid w:val="00052391"/>
    <w:rsid w:val="00053F1E"/>
    <w:rsid w:val="000559F9"/>
    <w:rsid w:val="000579A9"/>
    <w:rsid w:val="00083FEE"/>
    <w:rsid w:val="00094280"/>
    <w:rsid w:val="0009713A"/>
    <w:rsid w:val="000A4977"/>
    <w:rsid w:val="000B0D19"/>
    <w:rsid w:val="000B499E"/>
    <w:rsid w:val="000C05E3"/>
    <w:rsid w:val="000C1694"/>
    <w:rsid w:val="000C21A3"/>
    <w:rsid w:val="000C58D4"/>
    <w:rsid w:val="000C70AD"/>
    <w:rsid w:val="000C7620"/>
    <w:rsid w:val="000D44A3"/>
    <w:rsid w:val="000D4E38"/>
    <w:rsid w:val="000D74E8"/>
    <w:rsid w:val="000D7E35"/>
    <w:rsid w:val="000E44AE"/>
    <w:rsid w:val="000E5650"/>
    <w:rsid w:val="000F77BA"/>
    <w:rsid w:val="00100EAE"/>
    <w:rsid w:val="001012B5"/>
    <w:rsid w:val="001020DC"/>
    <w:rsid w:val="00111A5D"/>
    <w:rsid w:val="00126634"/>
    <w:rsid w:val="0013479E"/>
    <w:rsid w:val="00154CBE"/>
    <w:rsid w:val="001552C3"/>
    <w:rsid w:val="00161892"/>
    <w:rsid w:val="00164355"/>
    <w:rsid w:val="00165C6E"/>
    <w:rsid w:val="00166825"/>
    <w:rsid w:val="0017220F"/>
    <w:rsid w:val="0017460F"/>
    <w:rsid w:val="00176084"/>
    <w:rsid w:val="001809AC"/>
    <w:rsid w:val="0018332E"/>
    <w:rsid w:val="00185B1B"/>
    <w:rsid w:val="00185EFC"/>
    <w:rsid w:val="0019050F"/>
    <w:rsid w:val="00196327"/>
    <w:rsid w:val="001A04F9"/>
    <w:rsid w:val="001A51B8"/>
    <w:rsid w:val="001B46B4"/>
    <w:rsid w:val="001B71FF"/>
    <w:rsid w:val="001C0684"/>
    <w:rsid w:val="001C7D00"/>
    <w:rsid w:val="001D0C72"/>
    <w:rsid w:val="001D5F7B"/>
    <w:rsid w:val="001D6B75"/>
    <w:rsid w:val="001E157A"/>
    <w:rsid w:val="001F066B"/>
    <w:rsid w:val="00203788"/>
    <w:rsid w:val="00203B31"/>
    <w:rsid w:val="00205570"/>
    <w:rsid w:val="00205E5A"/>
    <w:rsid w:val="00207CD3"/>
    <w:rsid w:val="002113EC"/>
    <w:rsid w:val="00222588"/>
    <w:rsid w:val="002359DF"/>
    <w:rsid w:val="002410A9"/>
    <w:rsid w:val="0024468B"/>
    <w:rsid w:val="00252554"/>
    <w:rsid w:val="002623F0"/>
    <w:rsid w:val="0026776C"/>
    <w:rsid w:val="00293F92"/>
    <w:rsid w:val="002B051D"/>
    <w:rsid w:val="002B6D80"/>
    <w:rsid w:val="002C0E24"/>
    <w:rsid w:val="002C1034"/>
    <w:rsid w:val="002C4788"/>
    <w:rsid w:val="002D20A4"/>
    <w:rsid w:val="002D22A8"/>
    <w:rsid w:val="002D4E18"/>
    <w:rsid w:val="002D54EE"/>
    <w:rsid w:val="002E1C88"/>
    <w:rsid w:val="002E2C16"/>
    <w:rsid w:val="002E7234"/>
    <w:rsid w:val="002F6DAA"/>
    <w:rsid w:val="00302B89"/>
    <w:rsid w:val="0030382A"/>
    <w:rsid w:val="003045C7"/>
    <w:rsid w:val="00307DDA"/>
    <w:rsid w:val="00310DE0"/>
    <w:rsid w:val="00312142"/>
    <w:rsid w:val="0031423D"/>
    <w:rsid w:val="003177D5"/>
    <w:rsid w:val="003179A0"/>
    <w:rsid w:val="00322169"/>
    <w:rsid w:val="0032539A"/>
    <w:rsid w:val="0033038A"/>
    <w:rsid w:val="00340012"/>
    <w:rsid w:val="00340DC4"/>
    <w:rsid w:val="00351F10"/>
    <w:rsid w:val="0035269D"/>
    <w:rsid w:val="0035444D"/>
    <w:rsid w:val="00356530"/>
    <w:rsid w:val="00361A54"/>
    <w:rsid w:val="00363FF9"/>
    <w:rsid w:val="00364A9E"/>
    <w:rsid w:val="0037174E"/>
    <w:rsid w:val="00371E2C"/>
    <w:rsid w:val="00381817"/>
    <w:rsid w:val="0039249E"/>
    <w:rsid w:val="00395DDD"/>
    <w:rsid w:val="003A1FBF"/>
    <w:rsid w:val="003B33C7"/>
    <w:rsid w:val="003C1868"/>
    <w:rsid w:val="003C5BA4"/>
    <w:rsid w:val="003C7655"/>
    <w:rsid w:val="003E33B1"/>
    <w:rsid w:val="003E5594"/>
    <w:rsid w:val="003E5C66"/>
    <w:rsid w:val="003E6132"/>
    <w:rsid w:val="003E6C14"/>
    <w:rsid w:val="003F12BD"/>
    <w:rsid w:val="00403694"/>
    <w:rsid w:val="0040628A"/>
    <w:rsid w:val="00411B3D"/>
    <w:rsid w:val="00411C38"/>
    <w:rsid w:val="004133FD"/>
    <w:rsid w:val="00424D3D"/>
    <w:rsid w:val="0042524E"/>
    <w:rsid w:val="00426D50"/>
    <w:rsid w:val="00427715"/>
    <w:rsid w:val="00433A6C"/>
    <w:rsid w:val="00437917"/>
    <w:rsid w:val="00444CA0"/>
    <w:rsid w:val="00447407"/>
    <w:rsid w:val="00456219"/>
    <w:rsid w:val="0046114A"/>
    <w:rsid w:val="00463485"/>
    <w:rsid w:val="00464864"/>
    <w:rsid w:val="00472537"/>
    <w:rsid w:val="004748D9"/>
    <w:rsid w:val="00482955"/>
    <w:rsid w:val="004831D0"/>
    <w:rsid w:val="00484E66"/>
    <w:rsid w:val="0049174D"/>
    <w:rsid w:val="00495459"/>
    <w:rsid w:val="004A4D57"/>
    <w:rsid w:val="004A71EB"/>
    <w:rsid w:val="004B20FB"/>
    <w:rsid w:val="004B5A50"/>
    <w:rsid w:val="004C0852"/>
    <w:rsid w:val="004C1238"/>
    <w:rsid w:val="004E09DF"/>
    <w:rsid w:val="004F0661"/>
    <w:rsid w:val="004F165B"/>
    <w:rsid w:val="004F6B18"/>
    <w:rsid w:val="004F6FDE"/>
    <w:rsid w:val="004F7A82"/>
    <w:rsid w:val="00500596"/>
    <w:rsid w:val="00521B3F"/>
    <w:rsid w:val="00524D24"/>
    <w:rsid w:val="005252D7"/>
    <w:rsid w:val="00532812"/>
    <w:rsid w:val="00532F9E"/>
    <w:rsid w:val="00536CFD"/>
    <w:rsid w:val="0055380A"/>
    <w:rsid w:val="005571C4"/>
    <w:rsid w:val="005637E3"/>
    <w:rsid w:val="00564339"/>
    <w:rsid w:val="00565864"/>
    <w:rsid w:val="00580750"/>
    <w:rsid w:val="005812E5"/>
    <w:rsid w:val="005816D0"/>
    <w:rsid w:val="0058333D"/>
    <w:rsid w:val="00584E19"/>
    <w:rsid w:val="00586F4C"/>
    <w:rsid w:val="005925D6"/>
    <w:rsid w:val="00593FDF"/>
    <w:rsid w:val="00595898"/>
    <w:rsid w:val="0059641F"/>
    <w:rsid w:val="005A0410"/>
    <w:rsid w:val="005A3EA5"/>
    <w:rsid w:val="005C12CF"/>
    <w:rsid w:val="005C56C3"/>
    <w:rsid w:val="005C7714"/>
    <w:rsid w:val="005D0EF4"/>
    <w:rsid w:val="005D2F3D"/>
    <w:rsid w:val="005D3486"/>
    <w:rsid w:val="005D3D55"/>
    <w:rsid w:val="005E0084"/>
    <w:rsid w:val="005E042D"/>
    <w:rsid w:val="005E4271"/>
    <w:rsid w:val="005F208D"/>
    <w:rsid w:val="005F34A9"/>
    <w:rsid w:val="00604C23"/>
    <w:rsid w:val="0060634C"/>
    <w:rsid w:val="00611CCF"/>
    <w:rsid w:val="00620211"/>
    <w:rsid w:val="0062587B"/>
    <w:rsid w:val="00626949"/>
    <w:rsid w:val="00635120"/>
    <w:rsid w:val="00635A33"/>
    <w:rsid w:val="00635BBA"/>
    <w:rsid w:val="006414E3"/>
    <w:rsid w:val="00644750"/>
    <w:rsid w:val="00651DD0"/>
    <w:rsid w:val="0066125D"/>
    <w:rsid w:val="00662776"/>
    <w:rsid w:val="00667DAE"/>
    <w:rsid w:val="00670D69"/>
    <w:rsid w:val="00673F94"/>
    <w:rsid w:val="00676FB4"/>
    <w:rsid w:val="00687AE2"/>
    <w:rsid w:val="0069269B"/>
    <w:rsid w:val="006A0DFF"/>
    <w:rsid w:val="006A195C"/>
    <w:rsid w:val="006B00C5"/>
    <w:rsid w:val="006B3CFD"/>
    <w:rsid w:val="006B5EC3"/>
    <w:rsid w:val="006B74DA"/>
    <w:rsid w:val="006C015E"/>
    <w:rsid w:val="006C09E2"/>
    <w:rsid w:val="006C42BF"/>
    <w:rsid w:val="006D386B"/>
    <w:rsid w:val="006D3B97"/>
    <w:rsid w:val="006E04FC"/>
    <w:rsid w:val="006E56C6"/>
    <w:rsid w:val="006E652C"/>
    <w:rsid w:val="006F655D"/>
    <w:rsid w:val="006F79C1"/>
    <w:rsid w:val="006F7D02"/>
    <w:rsid w:val="007102E5"/>
    <w:rsid w:val="00720EE9"/>
    <w:rsid w:val="0073365B"/>
    <w:rsid w:val="0073427F"/>
    <w:rsid w:val="00740558"/>
    <w:rsid w:val="00743494"/>
    <w:rsid w:val="0074695F"/>
    <w:rsid w:val="007654AA"/>
    <w:rsid w:val="0077340D"/>
    <w:rsid w:val="00776473"/>
    <w:rsid w:val="00781309"/>
    <w:rsid w:val="007845B1"/>
    <w:rsid w:val="007858E2"/>
    <w:rsid w:val="007A70BB"/>
    <w:rsid w:val="007A7D51"/>
    <w:rsid w:val="007B18B5"/>
    <w:rsid w:val="007B65F9"/>
    <w:rsid w:val="007C27E3"/>
    <w:rsid w:val="007C4ADC"/>
    <w:rsid w:val="007C7CEB"/>
    <w:rsid w:val="007D1DBA"/>
    <w:rsid w:val="007D26DF"/>
    <w:rsid w:val="007D30EF"/>
    <w:rsid w:val="007D456E"/>
    <w:rsid w:val="007D5527"/>
    <w:rsid w:val="007D5EA8"/>
    <w:rsid w:val="007E27F3"/>
    <w:rsid w:val="007E5BC1"/>
    <w:rsid w:val="007F4285"/>
    <w:rsid w:val="007F4C15"/>
    <w:rsid w:val="007F5808"/>
    <w:rsid w:val="007F587E"/>
    <w:rsid w:val="00810FA1"/>
    <w:rsid w:val="00813F85"/>
    <w:rsid w:val="0083335A"/>
    <w:rsid w:val="00837A6B"/>
    <w:rsid w:val="008413E9"/>
    <w:rsid w:val="00842B01"/>
    <w:rsid w:val="00850E6F"/>
    <w:rsid w:val="008569E0"/>
    <w:rsid w:val="00860CE6"/>
    <w:rsid w:val="0086404D"/>
    <w:rsid w:val="00865E8C"/>
    <w:rsid w:val="00866CDD"/>
    <w:rsid w:val="0086744C"/>
    <w:rsid w:val="008724D1"/>
    <w:rsid w:val="008728A0"/>
    <w:rsid w:val="0087470C"/>
    <w:rsid w:val="00874FF1"/>
    <w:rsid w:val="0087583F"/>
    <w:rsid w:val="00876133"/>
    <w:rsid w:val="00876800"/>
    <w:rsid w:val="008800F5"/>
    <w:rsid w:val="0088413D"/>
    <w:rsid w:val="008905D2"/>
    <w:rsid w:val="0089234A"/>
    <w:rsid w:val="00892936"/>
    <w:rsid w:val="00897132"/>
    <w:rsid w:val="00897654"/>
    <w:rsid w:val="00897718"/>
    <w:rsid w:val="008A5B2C"/>
    <w:rsid w:val="008B1EE4"/>
    <w:rsid w:val="008B5C74"/>
    <w:rsid w:val="008C0650"/>
    <w:rsid w:val="008C1940"/>
    <w:rsid w:val="008C32D0"/>
    <w:rsid w:val="008C3DBC"/>
    <w:rsid w:val="008C7D15"/>
    <w:rsid w:val="008D0F95"/>
    <w:rsid w:val="008E6184"/>
    <w:rsid w:val="008E6ED5"/>
    <w:rsid w:val="008F4DE3"/>
    <w:rsid w:val="00902BE7"/>
    <w:rsid w:val="00903F67"/>
    <w:rsid w:val="009062C7"/>
    <w:rsid w:val="00907394"/>
    <w:rsid w:val="00910980"/>
    <w:rsid w:val="009110CB"/>
    <w:rsid w:val="009268F5"/>
    <w:rsid w:val="00927210"/>
    <w:rsid w:val="00933833"/>
    <w:rsid w:val="00934B06"/>
    <w:rsid w:val="009350FC"/>
    <w:rsid w:val="009425C3"/>
    <w:rsid w:val="009445BB"/>
    <w:rsid w:val="00944B4C"/>
    <w:rsid w:val="009630FD"/>
    <w:rsid w:val="009816BA"/>
    <w:rsid w:val="00981778"/>
    <w:rsid w:val="00981F77"/>
    <w:rsid w:val="00986C81"/>
    <w:rsid w:val="00990365"/>
    <w:rsid w:val="00994477"/>
    <w:rsid w:val="00994EC1"/>
    <w:rsid w:val="009C31FE"/>
    <w:rsid w:val="009C435D"/>
    <w:rsid w:val="009C4CE6"/>
    <w:rsid w:val="009C6A3E"/>
    <w:rsid w:val="009D53BE"/>
    <w:rsid w:val="009E419B"/>
    <w:rsid w:val="009E543B"/>
    <w:rsid w:val="009E5471"/>
    <w:rsid w:val="009F29E3"/>
    <w:rsid w:val="00A001DD"/>
    <w:rsid w:val="00A01FC0"/>
    <w:rsid w:val="00A035D8"/>
    <w:rsid w:val="00A079A0"/>
    <w:rsid w:val="00A13391"/>
    <w:rsid w:val="00A213E5"/>
    <w:rsid w:val="00A231B3"/>
    <w:rsid w:val="00A30278"/>
    <w:rsid w:val="00A509B9"/>
    <w:rsid w:val="00A50A87"/>
    <w:rsid w:val="00A5672B"/>
    <w:rsid w:val="00A6404E"/>
    <w:rsid w:val="00A75673"/>
    <w:rsid w:val="00A80B4A"/>
    <w:rsid w:val="00A84B10"/>
    <w:rsid w:val="00A94211"/>
    <w:rsid w:val="00A953B8"/>
    <w:rsid w:val="00AA1501"/>
    <w:rsid w:val="00AA1F86"/>
    <w:rsid w:val="00AA32E3"/>
    <w:rsid w:val="00AB4446"/>
    <w:rsid w:val="00AC42FF"/>
    <w:rsid w:val="00AD4A2F"/>
    <w:rsid w:val="00AE3372"/>
    <w:rsid w:val="00AF653E"/>
    <w:rsid w:val="00B017D4"/>
    <w:rsid w:val="00B034E6"/>
    <w:rsid w:val="00B03A25"/>
    <w:rsid w:val="00B07DFE"/>
    <w:rsid w:val="00B1242C"/>
    <w:rsid w:val="00B13778"/>
    <w:rsid w:val="00B14A12"/>
    <w:rsid w:val="00B165F0"/>
    <w:rsid w:val="00B23768"/>
    <w:rsid w:val="00B4307F"/>
    <w:rsid w:val="00B502B1"/>
    <w:rsid w:val="00B5330D"/>
    <w:rsid w:val="00B552D4"/>
    <w:rsid w:val="00B55F55"/>
    <w:rsid w:val="00B633B2"/>
    <w:rsid w:val="00B65956"/>
    <w:rsid w:val="00B807A2"/>
    <w:rsid w:val="00B81CA9"/>
    <w:rsid w:val="00B824DE"/>
    <w:rsid w:val="00B90615"/>
    <w:rsid w:val="00B916F0"/>
    <w:rsid w:val="00B92DE9"/>
    <w:rsid w:val="00B9685F"/>
    <w:rsid w:val="00B9780C"/>
    <w:rsid w:val="00BA2CD9"/>
    <w:rsid w:val="00BB291B"/>
    <w:rsid w:val="00BB5DCF"/>
    <w:rsid w:val="00BB7583"/>
    <w:rsid w:val="00BC1C35"/>
    <w:rsid w:val="00BC439C"/>
    <w:rsid w:val="00BC4E53"/>
    <w:rsid w:val="00BC67AD"/>
    <w:rsid w:val="00BC6B74"/>
    <w:rsid w:val="00BC7325"/>
    <w:rsid w:val="00BD191D"/>
    <w:rsid w:val="00BD6802"/>
    <w:rsid w:val="00BD6DAF"/>
    <w:rsid w:val="00BD7EEC"/>
    <w:rsid w:val="00BF5295"/>
    <w:rsid w:val="00BF5C94"/>
    <w:rsid w:val="00C12A8A"/>
    <w:rsid w:val="00C13931"/>
    <w:rsid w:val="00C13E50"/>
    <w:rsid w:val="00C45178"/>
    <w:rsid w:val="00C4743D"/>
    <w:rsid w:val="00C5069B"/>
    <w:rsid w:val="00C5289D"/>
    <w:rsid w:val="00C5455E"/>
    <w:rsid w:val="00C57DEC"/>
    <w:rsid w:val="00C6318C"/>
    <w:rsid w:val="00C6632B"/>
    <w:rsid w:val="00C67D01"/>
    <w:rsid w:val="00C82872"/>
    <w:rsid w:val="00CB0198"/>
    <w:rsid w:val="00CC60C5"/>
    <w:rsid w:val="00CC6C00"/>
    <w:rsid w:val="00CD25EA"/>
    <w:rsid w:val="00CD5813"/>
    <w:rsid w:val="00CD5F22"/>
    <w:rsid w:val="00CE093B"/>
    <w:rsid w:val="00CE2772"/>
    <w:rsid w:val="00CE3376"/>
    <w:rsid w:val="00CE530B"/>
    <w:rsid w:val="00CE55DC"/>
    <w:rsid w:val="00D0102F"/>
    <w:rsid w:val="00D0159D"/>
    <w:rsid w:val="00D03ED1"/>
    <w:rsid w:val="00D12DEB"/>
    <w:rsid w:val="00D24411"/>
    <w:rsid w:val="00D354E6"/>
    <w:rsid w:val="00D41398"/>
    <w:rsid w:val="00D50AA2"/>
    <w:rsid w:val="00D51424"/>
    <w:rsid w:val="00D53897"/>
    <w:rsid w:val="00D57FA8"/>
    <w:rsid w:val="00D638F5"/>
    <w:rsid w:val="00D71ABC"/>
    <w:rsid w:val="00D76C15"/>
    <w:rsid w:val="00D81BDC"/>
    <w:rsid w:val="00D9124D"/>
    <w:rsid w:val="00D9387C"/>
    <w:rsid w:val="00D944EC"/>
    <w:rsid w:val="00D95565"/>
    <w:rsid w:val="00D95586"/>
    <w:rsid w:val="00DA0F6F"/>
    <w:rsid w:val="00DA309F"/>
    <w:rsid w:val="00DA416F"/>
    <w:rsid w:val="00DB20C2"/>
    <w:rsid w:val="00DB441D"/>
    <w:rsid w:val="00DB67A5"/>
    <w:rsid w:val="00DD483B"/>
    <w:rsid w:val="00DE126F"/>
    <w:rsid w:val="00DF244F"/>
    <w:rsid w:val="00E02DED"/>
    <w:rsid w:val="00E03E77"/>
    <w:rsid w:val="00E050E6"/>
    <w:rsid w:val="00E07253"/>
    <w:rsid w:val="00E16B0F"/>
    <w:rsid w:val="00E201C2"/>
    <w:rsid w:val="00E34E3A"/>
    <w:rsid w:val="00E35651"/>
    <w:rsid w:val="00E3600C"/>
    <w:rsid w:val="00E44C32"/>
    <w:rsid w:val="00E45A87"/>
    <w:rsid w:val="00E47038"/>
    <w:rsid w:val="00E4754A"/>
    <w:rsid w:val="00E52DB1"/>
    <w:rsid w:val="00E5323C"/>
    <w:rsid w:val="00E53CFD"/>
    <w:rsid w:val="00E54D6C"/>
    <w:rsid w:val="00E71D58"/>
    <w:rsid w:val="00E8512E"/>
    <w:rsid w:val="00E8635F"/>
    <w:rsid w:val="00E8747B"/>
    <w:rsid w:val="00EA0A02"/>
    <w:rsid w:val="00EA0AFF"/>
    <w:rsid w:val="00EA408B"/>
    <w:rsid w:val="00EA4CCB"/>
    <w:rsid w:val="00EA77B8"/>
    <w:rsid w:val="00EB7EF3"/>
    <w:rsid w:val="00EC3EF7"/>
    <w:rsid w:val="00ED7865"/>
    <w:rsid w:val="00EE4167"/>
    <w:rsid w:val="00EE67A1"/>
    <w:rsid w:val="00EF651C"/>
    <w:rsid w:val="00EF77B1"/>
    <w:rsid w:val="00F02FD5"/>
    <w:rsid w:val="00F22081"/>
    <w:rsid w:val="00F226F2"/>
    <w:rsid w:val="00F23D65"/>
    <w:rsid w:val="00F52C88"/>
    <w:rsid w:val="00F6182A"/>
    <w:rsid w:val="00F70E31"/>
    <w:rsid w:val="00F8025B"/>
    <w:rsid w:val="00F823BC"/>
    <w:rsid w:val="00F9194F"/>
    <w:rsid w:val="00F95D22"/>
    <w:rsid w:val="00F975DF"/>
    <w:rsid w:val="00FA4FA5"/>
    <w:rsid w:val="00FB0914"/>
    <w:rsid w:val="00FC1DD0"/>
    <w:rsid w:val="00FC252F"/>
    <w:rsid w:val="00FD0E6F"/>
    <w:rsid w:val="00FD21B2"/>
    <w:rsid w:val="00FD4CEB"/>
    <w:rsid w:val="00FD5DB0"/>
    <w:rsid w:val="00FE20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1C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7DE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57DEC"/>
    <w:rPr>
      <w:rFonts w:ascii="Arial" w:eastAsia="ＭＳ ゴシック" w:hAnsi="Arial" w:cs="Times New Roman"/>
      <w:sz w:val="18"/>
      <w:szCs w:val="18"/>
    </w:rPr>
  </w:style>
  <w:style w:type="paragraph" w:styleId="ListParagraph">
    <w:name w:val="List Paragraph"/>
    <w:basedOn w:val="Normal"/>
    <w:uiPriority w:val="99"/>
    <w:qFormat/>
    <w:rsid w:val="00994477"/>
    <w:pPr>
      <w:ind w:leftChars="400" w:left="840"/>
    </w:pPr>
  </w:style>
</w:styles>
</file>

<file path=word/webSettings.xml><?xml version="1.0" encoding="utf-8"?>
<w:webSettings xmlns:r="http://schemas.openxmlformats.org/officeDocument/2006/relationships" xmlns:w="http://schemas.openxmlformats.org/wordprocessingml/2006/main">
  <w:divs>
    <w:div w:id="35928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147</Words>
  <Characters>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滋賀県作業療法士協会　学術教育局　身障老年期分野普及部主催研修会　案内</dc:title>
  <dc:subject/>
  <dc:creator>yu-iti okamoto</dc:creator>
  <cp:keywords/>
  <dc:description/>
  <cp:lastModifiedBy>yasu_user</cp:lastModifiedBy>
  <cp:revision>4</cp:revision>
  <cp:lastPrinted>2014-07-28T22:28:00Z</cp:lastPrinted>
  <dcterms:created xsi:type="dcterms:W3CDTF">2015-11-21T03:39:00Z</dcterms:created>
  <dcterms:modified xsi:type="dcterms:W3CDTF">2015-12-02T08:48:00Z</dcterms:modified>
</cp:coreProperties>
</file>