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D9" w:rsidRDefault="00C653D9" w:rsidP="00113EC8">
      <w:r>
        <w:rPr>
          <w:rFonts w:hint="eastAsia"/>
        </w:rPr>
        <w:t>平成</w:t>
      </w:r>
      <w:r>
        <w:t>28</w:t>
      </w:r>
      <w:r>
        <w:rPr>
          <w:rFonts w:hint="eastAsia"/>
        </w:rPr>
        <w:t>年度　事業部　身体部門研修会</w:t>
      </w:r>
    </w:p>
    <w:p w:rsidR="00C653D9" w:rsidRDefault="00C653D9" w:rsidP="008D0E20">
      <w:pPr>
        <w:jc w:val="center"/>
      </w:pPr>
      <w:r>
        <w:rPr>
          <w:rFonts w:hint="eastAsia"/>
        </w:rPr>
        <w:t>「当事者・家族（支援者）のつながりを支援する－高次脳機能障害やその関連障害－」</w:t>
      </w:r>
    </w:p>
    <w:p w:rsidR="00C653D9" w:rsidRDefault="00C653D9" w:rsidP="00113EC8"/>
    <w:p w:rsidR="00C653D9" w:rsidRDefault="00C653D9" w:rsidP="00CF2268">
      <w:pPr>
        <w:ind w:right="210"/>
        <w:jc w:val="right"/>
      </w:pPr>
      <w:r>
        <w:rPr>
          <w:rFonts w:hint="eastAsia"/>
        </w:rPr>
        <w:t>事業部身体部門：牟田博行（わかくさ竜間リハビリテーション病院）</w:t>
      </w:r>
    </w:p>
    <w:p w:rsidR="00C653D9" w:rsidRDefault="00C653D9" w:rsidP="00E303E4">
      <w:pPr>
        <w:jc w:val="left"/>
      </w:pPr>
    </w:p>
    <w:p w:rsidR="00C653D9" w:rsidRPr="00E303E4" w:rsidRDefault="00C653D9" w:rsidP="00D351C0">
      <w:pPr>
        <w:jc w:val="left"/>
      </w:pPr>
      <w:r>
        <w:rPr>
          <w:rFonts w:hint="eastAsia"/>
        </w:rPr>
        <w:t xml:space="preserve">　</w:t>
      </w:r>
      <w:r>
        <w:rPr>
          <w:rFonts w:hint="eastAsia"/>
          <w:kern w:val="0"/>
        </w:rPr>
        <w:t>画像所見や検査の内容、</w:t>
      </w:r>
      <w:r>
        <w:rPr>
          <w:kern w:val="0"/>
        </w:rPr>
        <w:t>ADL</w:t>
      </w:r>
      <w:r>
        <w:rPr>
          <w:rFonts w:hint="eastAsia"/>
          <w:kern w:val="0"/>
        </w:rPr>
        <w:t>場面だけをたよりに、高次脳機能障害に対する作業療法アプローチを提供してはいないでしょうか？画像所見から高次脳機能障害を予測し、</w:t>
      </w:r>
      <w:r>
        <w:rPr>
          <w:kern w:val="0"/>
        </w:rPr>
        <w:t>ADL</w:t>
      </w:r>
      <w:r>
        <w:rPr>
          <w:rFonts w:hint="eastAsia"/>
          <w:kern w:val="0"/>
        </w:rPr>
        <w:t>場面や検査を踏まえて評価し、根拠のあるアプローチを実践することはもちろんのこと、対象となる方がその後の生活で混乱しないように当事者・家族（支援者）とのつながりを支援する視点が重要と考えます。講師は、大阪府立大学の高畑進一教授をお招きし、「高次脳機能障害の当事者、家族（支援者）が何に困っているのか。医療サービス提供者の認識はずれていませんか？」をテーマに参加者の皆さんと一緒に理解を深めていきたいと研修会を企画しました。医療機関だけでなく地域で関わることの多い中堅の作業療法士の皆さんにも参加いただければ幸いです。</w:t>
      </w:r>
    </w:p>
    <w:p w:rsidR="00C653D9" w:rsidRPr="00C1752D" w:rsidRDefault="00C653D9" w:rsidP="00113EC8">
      <w:pPr>
        <w:jc w:val="left"/>
      </w:pPr>
    </w:p>
    <w:p w:rsidR="00C653D9" w:rsidRDefault="00C653D9" w:rsidP="005E7CC7">
      <w:pPr>
        <w:jc w:val="left"/>
      </w:pPr>
      <w:r w:rsidRPr="002E726D">
        <w:rPr>
          <w:rFonts w:hint="eastAsia"/>
        </w:rPr>
        <w:t>開催日時：平成</w:t>
      </w:r>
      <w:r w:rsidRPr="002E726D">
        <w:t>2</w:t>
      </w:r>
      <w:r>
        <w:t>8</w:t>
      </w:r>
      <w:r w:rsidRPr="002E726D">
        <w:rPr>
          <w:rFonts w:hint="eastAsia"/>
        </w:rPr>
        <w:t>年</w:t>
      </w:r>
      <w:r>
        <w:t>12</w:t>
      </w:r>
      <w:r w:rsidRPr="002E726D">
        <w:rPr>
          <w:rFonts w:hint="eastAsia"/>
        </w:rPr>
        <w:t>月</w:t>
      </w:r>
      <w:r>
        <w:t>9</w:t>
      </w:r>
      <w:r w:rsidRPr="002E726D">
        <w:rPr>
          <w:rFonts w:hint="eastAsia"/>
        </w:rPr>
        <w:t>日</w:t>
      </w:r>
      <w:r w:rsidRPr="002E726D">
        <w:t>(</w:t>
      </w:r>
      <w:r>
        <w:rPr>
          <w:rFonts w:hint="eastAsia"/>
        </w:rPr>
        <w:t>金</w:t>
      </w:r>
      <w:r w:rsidRPr="002E726D">
        <w:t>)</w:t>
      </w:r>
      <w:r>
        <w:rPr>
          <w:rFonts w:hint="eastAsia"/>
        </w:rPr>
        <w:t xml:space="preserve">　</w:t>
      </w:r>
      <w:r w:rsidRPr="002E726D">
        <w:t xml:space="preserve"> 1</w:t>
      </w:r>
      <w:r>
        <w:t>9</w:t>
      </w:r>
      <w:r w:rsidRPr="002E726D">
        <w:t>:</w:t>
      </w:r>
      <w:r>
        <w:t>0</w:t>
      </w:r>
      <w:r w:rsidRPr="002E726D">
        <w:t>0</w:t>
      </w:r>
      <w:r>
        <w:rPr>
          <w:rFonts w:hint="eastAsia"/>
        </w:rPr>
        <w:t>～</w:t>
      </w:r>
      <w:r>
        <w:t>21</w:t>
      </w:r>
      <w:r w:rsidRPr="002E726D">
        <w:t>:00</w:t>
      </w:r>
      <w:r>
        <w:rPr>
          <w:rFonts w:hint="eastAsia"/>
        </w:rPr>
        <w:t>（受付開始</w:t>
      </w:r>
      <w:r>
        <w:t>18:30</w:t>
      </w:r>
      <w:r>
        <w:rPr>
          <w:rFonts w:hint="eastAsia"/>
        </w:rPr>
        <w:t>）</w:t>
      </w:r>
    </w:p>
    <w:p w:rsidR="00C653D9" w:rsidRPr="002342A9" w:rsidRDefault="00C653D9" w:rsidP="002342A9">
      <w:pPr>
        <w:jc w:val="left"/>
      </w:pPr>
      <w:r w:rsidRPr="002342A9">
        <w:rPr>
          <w:rFonts w:hint="eastAsia"/>
        </w:rPr>
        <w:t xml:space="preserve">会場：千里中央病院　</w:t>
      </w:r>
      <w:r>
        <w:rPr>
          <w:rFonts w:hint="eastAsia"/>
        </w:rPr>
        <w:t>会議室</w:t>
      </w:r>
    </w:p>
    <w:p w:rsidR="00C653D9" w:rsidRPr="002342A9" w:rsidRDefault="00C653D9" w:rsidP="002342A9">
      <w:pPr>
        <w:jc w:val="left"/>
      </w:pPr>
      <w:r w:rsidRPr="002342A9">
        <w:rPr>
          <w:rFonts w:hint="eastAsia"/>
        </w:rPr>
        <w:t>住所：大阪府豊中市新千里東町１－４－３</w:t>
      </w:r>
    </w:p>
    <w:p w:rsidR="00C653D9" w:rsidRPr="002342A9" w:rsidRDefault="00C653D9" w:rsidP="002342A9">
      <w:pPr>
        <w:jc w:val="left"/>
      </w:pPr>
      <w:r w:rsidRPr="002342A9">
        <w:rPr>
          <w:rFonts w:hint="eastAsia"/>
        </w:rPr>
        <w:t>アクセス：北大阪急行（地下鉄）　「千里中央」駅下車、北出口より徒歩</w:t>
      </w:r>
      <w:r w:rsidRPr="002342A9">
        <w:t>3</w:t>
      </w:r>
      <w:r w:rsidRPr="002342A9">
        <w:rPr>
          <w:rFonts w:hint="eastAsia"/>
        </w:rPr>
        <w:t>分</w:t>
      </w:r>
    </w:p>
    <w:p w:rsidR="00C653D9" w:rsidRPr="002342A9" w:rsidRDefault="00C653D9" w:rsidP="002342A9">
      <w:pPr>
        <w:jc w:val="left"/>
      </w:pPr>
      <w:r w:rsidRPr="002342A9">
        <w:rPr>
          <w:rFonts w:hint="eastAsia"/>
        </w:rPr>
        <w:t xml:space="preserve">　　　　　大阪モノレール　　　　「千里中央」駅下車、徒歩</w:t>
      </w:r>
      <w:r w:rsidRPr="002342A9">
        <w:t>8</w:t>
      </w:r>
      <w:r w:rsidRPr="002342A9">
        <w:rPr>
          <w:rFonts w:hint="eastAsia"/>
        </w:rPr>
        <w:t>分</w:t>
      </w:r>
    </w:p>
    <w:p w:rsidR="00C653D9" w:rsidRPr="002E726D" w:rsidRDefault="00C653D9" w:rsidP="00E21A28">
      <w:pPr>
        <w:jc w:val="left"/>
      </w:pPr>
      <w:r w:rsidRPr="002E726D">
        <w:rPr>
          <w:rFonts w:hint="eastAsia"/>
        </w:rPr>
        <w:t>講師：</w:t>
      </w:r>
      <w:r>
        <w:rPr>
          <w:rFonts w:hint="eastAsia"/>
        </w:rPr>
        <w:t xml:space="preserve">高畑進一先生（大阪府立大学総合リハビリテーション学研究科　教授　</w:t>
      </w:r>
      <w:r w:rsidRPr="002E726D">
        <w:rPr>
          <w:rFonts w:hint="eastAsia"/>
        </w:rPr>
        <w:t>作業療法士</w:t>
      </w:r>
      <w:r w:rsidRPr="002E726D">
        <w:t>)</w:t>
      </w:r>
    </w:p>
    <w:p w:rsidR="00C653D9" w:rsidRPr="002E726D" w:rsidRDefault="00C653D9" w:rsidP="00113EC8">
      <w:pPr>
        <w:jc w:val="left"/>
      </w:pPr>
      <w:r w:rsidRPr="002E726D">
        <w:rPr>
          <w:rFonts w:hint="eastAsia"/>
        </w:rPr>
        <w:t>定員：</w:t>
      </w:r>
      <w:r>
        <w:t>50</w:t>
      </w:r>
      <w:r w:rsidRPr="002E726D">
        <w:rPr>
          <w:rFonts w:hint="eastAsia"/>
        </w:rPr>
        <w:t>名</w:t>
      </w:r>
    </w:p>
    <w:p w:rsidR="00C653D9" w:rsidRDefault="00C653D9" w:rsidP="00113EC8">
      <w:pPr>
        <w:jc w:val="left"/>
      </w:pPr>
      <w:r w:rsidRPr="002E726D">
        <w:rPr>
          <w:rFonts w:hint="eastAsia"/>
        </w:rPr>
        <w:t>参加資格：各都</w:t>
      </w:r>
      <w:r>
        <w:rPr>
          <w:rFonts w:hint="eastAsia"/>
        </w:rPr>
        <w:t>道府県士会　会員</w:t>
      </w:r>
    </w:p>
    <w:p w:rsidR="00C653D9" w:rsidRDefault="00C653D9" w:rsidP="00113EC8">
      <w:pPr>
        <w:jc w:val="left"/>
      </w:pPr>
      <w:r>
        <w:rPr>
          <w:rFonts w:hint="eastAsia"/>
        </w:rPr>
        <w:t xml:space="preserve">　※各都道府県士会費未納者については参加をお断りしております。ご了承ください。</w:t>
      </w:r>
    </w:p>
    <w:p w:rsidR="00C653D9" w:rsidRDefault="00C653D9" w:rsidP="005E7CC7">
      <w:pPr>
        <w:ind w:firstLineChars="100" w:firstLine="210"/>
        <w:jc w:val="left"/>
      </w:pPr>
      <w:r>
        <w:rPr>
          <w:rFonts w:hint="eastAsia"/>
        </w:rPr>
        <w:t>※申し込み多数の場合は大阪府士会員を優先させていただきます。</w:t>
      </w:r>
    </w:p>
    <w:p w:rsidR="00C653D9" w:rsidRPr="00F3786C" w:rsidRDefault="00C653D9" w:rsidP="00CF2268">
      <w:pPr>
        <w:ind w:left="708" w:hangingChars="337" w:hanging="708"/>
        <w:jc w:val="left"/>
      </w:pPr>
      <w:r>
        <w:rPr>
          <w:rFonts w:hint="eastAsia"/>
        </w:rPr>
        <w:t>参加費：</w:t>
      </w:r>
      <w:r w:rsidRPr="00F3786C">
        <w:rPr>
          <w:rFonts w:hint="eastAsia"/>
        </w:rPr>
        <w:t>①作業療法士（大阪府士会員、他府県士会員：平成</w:t>
      </w:r>
      <w:r w:rsidRPr="00F3786C">
        <w:t>28</w:t>
      </w:r>
      <w:r w:rsidRPr="00F3786C">
        <w:rPr>
          <w:rFonts w:hint="eastAsia"/>
        </w:rPr>
        <w:t>年度年会費納入者</w:t>
      </w:r>
      <w:r w:rsidRPr="00F3786C">
        <w:t>)</w:t>
      </w:r>
      <w:r w:rsidRPr="00F3786C">
        <w:rPr>
          <w:rFonts w:hint="eastAsia"/>
        </w:rPr>
        <w:t xml:space="preserve">　</w:t>
      </w:r>
      <w:r w:rsidRPr="00F3786C">
        <w:t>2000</w:t>
      </w:r>
      <w:r w:rsidRPr="00F3786C">
        <w:rPr>
          <w:rFonts w:hint="eastAsia"/>
        </w:rPr>
        <w:t>円</w:t>
      </w:r>
    </w:p>
    <w:p w:rsidR="00C653D9" w:rsidRPr="00F3786C" w:rsidRDefault="00C653D9" w:rsidP="005E7CC7">
      <w:pPr>
        <w:ind w:leftChars="300" w:left="630" w:firstLineChars="100" w:firstLine="210"/>
        <w:jc w:val="left"/>
      </w:pPr>
      <w:r w:rsidRPr="00F3786C">
        <w:rPr>
          <w:rFonts w:hint="eastAsia"/>
        </w:rPr>
        <w:t xml:space="preserve">②リハビリテーション関連職種　</w:t>
      </w:r>
      <w:r w:rsidRPr="00F3786C">
        <w:t>4000</w:t>
      </w:r>
      <w:r w:rsidRPr="00F3786C">
        <w:rPr>
          <w:rFonts w:hint="eastAsia"/>
        </w:rPr>
        <w:t>円</w:t>
      </w:r>
    </w:p>
    <w:p w:rsidR="00C653D9" w:rsidRPr="00F3786C" w:rsidRDefault="00C653D9" w:rsidP="005E7CC7">
      <w:r w:rsidRPr="00F3786C">
        <w:rPr>
          <w:rFonts w:hint="eastAsia"/>
        </w:rPr>
        <w:t>生涯教育ポイント：</w:t>
      </w:r>
      <w:r w:rsidRPr="00F3786C">
        <w:t>2</w:t>
      </w:r>
      <w:r w:rsidRPr="00F3786C">
        <w:rPr>
          <w:rFonts w:hint="eastAsia"/>
        </w:rPr>
        <w:t>ポイント</w:t>
      </w:r>
    </w:p>
    <w:p w:rsidR="00C653D9" w:rsidRPr="00F3786C" w:rsidRDefault="00C653D9" w:rsidP="005E7CC7">
      <w:pPr>
        <w:rPr>
          <w:u w:val="single"/>
        </w:rPr>
      </w:pPr>
      <w:r w:rsidRPr="00F3786C">
        <w:rPr>
          <w:rFonts w:hint="eastAsia"/>
        </w:rPr>
        <w:t>申し込み方法：</w:t>
      </w:r>
      <w:r w:rsidRPr="00F3786C">
        <w:rPr>
          <w:rFonts w:hint="eastAsia"/>
          <w:u w:val="single"/>
        </w:rPr>
        <w:t>大阪府作業療法士会ホームページ上の本研修会の申し込み専用フォームからお申し込み</w:t>
      </w:r>
    </w:p>
    <w:p w:rsidR="00C653D9" w:rsidRPr="00F3786C" w:rsidRDefault="00C653D9" w:rsidP="005E7CC7">
      <w:pPr>
        <w:ind w:firstLineChars="700" w:firstLine="1470"/>
        <w:rPr>
          <w:u w:val="single"/>
        </w:rPr>
      </w:pPr>
      <w:r w:rsidRPr="00F3786C">
        <w:rPr>
          <w:rFonts w:hint="eastAsia"/>
          <w:u w:val="single"/>
        </w:rPr>
        <w:t>下さい</w:t>
      </w:r>
      <w:r w:rsidRPr="00F3786C">
        <w:rPr>
          <w:u w:val="single"/>
        </w:rPr>
        <w:t>(</w:t>
      </w:r>
      <w:r w:rsidRPr="00F3786C">
        <w:rPr>
          <w:rFonts w:hint="eastAsia"/>
          <w:u w:val="single"/>
        </w:rPr>
        <w:t>メールアドレス入力の際は、誤りのないよう再度ご確認をお願いします。受講通</w:t>
      </w:r>
    </w:p>
    <w:p w:rsidR="00C653D9" w:rsidRPr="00F3786C" w:rsidRDefault="00C653D9" w:rsidP="005E7CC7">
      <w:pPr>
        <w:ind w:firstLineChars="700" w:firstLine="1470"/>
        <w:rPr>
          <w:u w:val="single"/>
        </w:rPr>
      </w:pPr>
      <w:r w:rsidRPr="00F3786C">
        <w:rPr>
          <w:rFonts w:hint="eastAsia"/>
          <w:u w:val="single"/>
        </w:rPr>
        <w:t>知が送信できない場合がございます。</w:t>
      </w:r>
      <w:r w:rsidRPr="00F3786C">
        <w:rPr>
          <w:u w:val="single"/>
        </w:rPr>
        <w:t>)</w:t>
      </w:r>
    </w:p>
    <w:p w:rsidR="00C653D9" w:rsidRPr="00F3786C" w:rsidRDefault="00C653D9" w:rsidP="005E7CC7">
      <w:r w:rsidRPr="00F3786C">
        <w:rPr>
          <w:rFonts w:hint="eastAsia"/>
        </w:rPr>
        <w:t>申し込み期間：平成</w:t>
      </w:r>
      <w:r w:rsidRPr="00F3786C">
        <w:t>28</w:t>
      </w:r>
      <w:r w:rsidRPr="00F3786C">
        <w:rPr>
          <w:rFonts w:hint="eastAsia"/>
        </w:rPr>
        <w:t>年</w:t>
      </w:r>
      <w:r w:rsidRPr="00F3786C">
        <w:t>11</w:t>
      </w:r>
      <w:r w:rsidRPr="00F3786C">
        <w:rPr>
          <w:rFonts w:hint="eastAsia"/>
        </w:rPr>
        <w:t>月</w:t>
      </w:r>
      <w:r w:rsidRPr="00F3786C">
        <w:t>12</w:t>
      </w:r>
      <w:r w:rsidRPr="00F3786C">
        <w:rPr>
          <w:rFonts w:hint="eastAsia"/>
        </w:rPr>
        <w:t>日（土）まで</w:t>
      </w:r>
    </w:p>
    <w:p w:rsidR="00C653D9" w:rsidRPr="00F3786C" w:rsidRDefault="00C653D9" w:rsidP="005E7CC7">
      <w:r w:rsidRPr="00F3786C">
        <w:rPr>
          <w:rFonts w:hint="eastAsia"/>
        </w:rPr>
        <w:t xml:space="preserve">　　　　　　　※申し込み期間を過ぎた場合は受け付けられませんのでご了承ください。</w:t>
      </w:r>
    </w:p>
    <w:p w:rsidR="00C653D9" w:rsidRPr="00F3786C" w:rsidRDefault="00C653D9" w:rsidP="005E7CC7">
      <w:r w:rsidRPr="00F3786C">
        <w:rPr>
          <w:rFonts w:hint="eastAsia"/>
        </w:rPr>
        <w:t>選考方法：先着順。応募者が定員を超えた場合は、大阪府作業療法士会員を優先させて頂きます。</w:t>
      </w:r>
    </w:p>
    <w:p w:rsidR="00C653D9" w:rsidRPr="005E7CC7" w:rsidRDefault="00C653D9" w:rsidP="005E7CC7">
      <w:r w:rsidRPr="00F3786C">
        <w:rPr>
          <w:rFonts w:hint="eastAsia"/>
        </w:rPr>
        <w:t xml:space="preserve">　　　　　受講の可否につきましては平成</w:t>
      </w:r>
      <w:r w:rsidRPr="00F3786C">
        <w:t>28</w:t>
      </w:r>
      <w:r w:rsidRPr="00F3786C">
        <w:rPr>
          <w:rFonts w:hint="eastAsia"/>
        </w:rPr>
        <w:t>年</w:t>
      </w:r>
      <w:r w:rsidRPr="00F3786C">
        <w:t>11</w:t>
      </w:r>
      <w:r w:rsidRPr="00F3786C">
        <w:rPr>
          <w:rFonts w:hint="eastAsia"/>
        </w:rPr>
        <w:t>月末日までに連絡</w:t>
      </w:r>
      <w:r w:rsidRPr="005E7CC7">
        <w:rPr>
          <w:rFonts w:hint="eastAsia"/>
        </w:rPr>
        <w:t>予定です。</w:t>
      </w:r>
    </w:p>
    <w:p w:rsidR="00C653D9" w:rsidRPr="00C55482" w:rsidRDefault="00C653D9" w:rsidP="00513EFD">
      <w:pPr>
        <w:ind w:left="1470" w:hangingChars="700" w:hanging="1470"/>
        <w:rPr>
          <w:u w:val="single"/>
        </w:rPr>
      </w:pPr>
      <w:r w:rsidRPr="005E7CC7">
        <w:rPr>
          <w:rFonts w:hint="eastAsia"/>
        </w:rPr>
        <w:t>キャンセル等：</w:t>
      </w:r>
      <w:r w:rsidRPr="009F1025">
        <w:rPr>
          <w:rFonts w:hint="eastAsia"/>
          <w:u w:val="single"/>
        </w:rPr>
        <w:t>申込期間</w:t>
      </w:r>
      <w:r>
        <w:rPr>
          <w:rFonts w:hint="eastAsia"/>
          <w:u w:val="single"/>
        </w:rPr>
        <w:t>中は本研修会申込専用フォームから問い合わせ、キャンセル等をお願いします。申込終了後は、事業部身体部門</w:t>
      </w:r>
      <w:r w:rsidRPr="00194DF9">
        <w:rPr>
          <w:rFonts w:hint="eastAsia"/>
          <w:u w:val="single"/>
        </w:rPr>
        <w:t>の専用</w:t>
      </w:r>
      <w:r>
        <w:rPr>
          <w:rFonts w:hint="eastAsia"/>
          <w:u w:val="single"/>
        </w:rPr>
        <w:t>メールアドレス「</w:t>
      </w:r>
      <w:r>
        <w:rPr>
          <w:u w:val="single"/>
        </w:rPr>
        <w:t>osakaotjigyoubu</w:t>
      </w:r>
      <w:r>
        <w:rPr>
          <w:rFonts w:hint="eastAsia"/>
          <w:u w:val="single"/>
        </w:rPr>
        <w:t>＠</w:t>
      </w:r>
      <w:r>
        <w:rPr>
          <w:u w:val="single"/>
        </w:rPr>
        <w:t>yahoo.co.jp</w:t>
      </w:r>
      <w:r>
        <w:rPr>
          <w:rFonts w:hint="eastAsia"/>
          <w:u w:val="single"/>
        </w:rPr>
        <w:t>」</w:t>
      </w:r>
      <w:r w:rsidRPr="00C55482">
        <w:rPr>
          <w:rFonts w:hint="eastAsia"/>
          <w:u w:val="single"/>
        </w:rPr>
        <w:t>へ連絡者の所属氏名、研修会名を必ず明記した上で内容を</w:t>
      </w:r>
      <w:bookmarkStart w:id="0" w:name="_GoBack"/>
      <w:bookmarkEnd w:id="0"/>
      <w:r w:rsidRPr="00C55482">
        <w:rPr>
          <w:rFonts w:hint="eastAsia"/>
          <w:u w:val="single"/>
        </w:rPr>
        <w:t>記載ください。</w:t>
      </w:r>
    </w:p>
    <w:sectPr w:rsidR="00C653D9" w:rsidRPr="00C55482" w:rsidSect="00C9185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D9" w:rsidRDefault="00C653D9" w:rsidP="00113EC8">
      <w:r>
        <w:separator/>
      </w:r>
    </w:p>
  </w:endnote>
  <w:endnote w:type="continuationSeparator" w:id="0">
    <w:p w:rsidR="00C653D9" w:rsidRDefault="00C653D9" w:rsidP="00113E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D9" w:rsidRDefault="00C653D9" w:rsidP="00113EC8">
      <w:r>
        <w:separator/>
      </w:r>
    </w:p>
  </w:footnote>
  <w:footnote w:type="continuationSeparator" w:id="0">
    <w:p w:rsidR="00C653D9" w:rsidRDefault="00C653D9" w:rsidP="00113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63A"/>
    <w:rsid w:val="000625F6"/>
    <w:rsid w:val="000710C2"/>
    <w:rsid w:val="00113EC8"/>
    <w:rsid w:val="00166F76"/>
    <w:rsid w:val="00194DF9"/>
    <w:rsid w:val="001A68D7"/>
    <w:rsid w:val="001C5FB7"/>
    <w:rsid w:val="00230FAD"/>
    <w:rsid w:val="002342A9"/>
    <w:rsid w:val="00266CD8"/>
    <w:rsid w:val="002840A2"/>
    <w:rsid w:val="002E726D"/>
    <w:rsid w:val="00367AF6"/>
    <w:rsid w:val="0041019A"/>
    <w:rsid w:val="004B19B2"/>
    <w:rsid w:val="004C1B59"/>
    <w:rsid w:val="004F435B"/>
    <w:rsid w:val="00513EFD"/>
    <w:rsid w:val="00587A22"/>
    <w:rsid w:val="005A64B8"/>
    <w:rsid w:val="005E7CC7"/>
    <w:rsid w:val="00637F7B"/>
    <w:rsid w:val="006E5E1A"/>
    <w:rsid w:val="006E6DAC"/>
    <w:rsid w:val="006F652B"/>
    <w:rsid w:val="00754A72"/>
    <w:rsid w:val="007C4423"/>
    <w:rsid w:val="007F424A"/>
    <w:rsid w:val="00845822"/>
    <w:rsid w:val="008D0E20"/>
    <w:rsid w:val="00993B35"/>
    <w:rsid w:val="009C0470"/>
    <w:rsid w:val="009F1025"/>
    <w:rsid w:val="00A05873"/>
    <w:rsid w:val="00A5369B"/>
    <w:rsid w:val="00AE5954"/>
    <w:rsid w:val="00C157D3"/>
    <w:rsid w:val="00C1752D"/>
    <w:rsid w:val="00C30C81"/>
    <w:rsid w:val="00C55482"/>
    <w:rsid w:val="00C653D9"/>
    <w:rsid w:val="00C91858"/>
    <w:rsid w:val="00C9465A"/>
    <w:rsid w:val="00CF2268"/>
    <w:rsid w:val="00CF5CC8"/>
    <w:rsid w:val="00D351C0"/>
    <w:rsid w:val="00D67C11"/>
    <w:rsid w:val="00DB0571"/>
    <w:rsid w:val="00E21A28"/>
    <w:rsid w:val="00E303E4"/>
    <w:rsid w:val="00E5163A"/>
    <w:rsid w:val="00E742E8"/>
    <w:rsid w:val="00EA7EAC"/>
    <w:rsid w:val="00F259F5"/>
    <w:rsid w:val="00F3786C"/>
    <w:rsid w:val="00F43AA7"/>
    <w:rsid w:val="00FE02A6"/>
    <w:rsid w:val="00FF27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EC8"/>
    <w:pPr>
      <w:tabs>
        <w:tab w:val="center" w:pos="4252"/>
        <w:tab w:val="right" w:pos="8504"/>
      </w:tabs>
      <w:snapToGrid w:val="0"/>
    </w:pPr>
  </w:style>
  <w:style w:type="character" w:customStyle="1" w:styleId="HeaderChar">
    <w:name w:val="Header Char"/>
    <w:basedOn w:val="DefaultParagraphFont"/>
    <w:link w:val="Header"/>
    <w:uiPriority w:val="99"/>
    <w:locked/>
    <w:rsid w:val="00113EC8"/>
    <w:rPr>
      <w:rFonts w:cs="Times New Roman"/>
    </w:rPr>
  </w:style>
  <w:style w:type="paragraph" w:styleId="Footer">
    <w:name w:val="footer"/>
    <w:basedOn w:val="Normal"/>
    <w:link w:val="FooterChar"/>
    <w:uiPriority w:val="99"/>
    <w:rsid w:val="00113EC8"/>
    <w:pPr>
      <w:tabs>
        <w:tab w:val="center" w:pos="4252"/>
        <w:tab w:val="right" w:pos="8504"/>
      </w:tabs>
      <w:snapToGrid w:val="0"/>
    </w:pPr>
  </w:style>
  <w:style w:type="character" w:customStyle="1" w:styleId="FooterChar">
    <w:name w:val="Footer Char"/>
    <w:basedOn w:val="DefaultParagraphFont"/>
    <w:link w:val="Footer"/>
    <w:uiPriority w:val="99"/>
    <w:locked/>
    <w:rsid w:val="00113E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176</Words>
  <Characters>1007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H27年度　事業部　身体部門研修会</dc:title>
  <dc:subject/>
  <dc:creator>miura</dc:creator>
  <cp:keywords/>
  <dc:description/>
  <cp:lastModifiedBy>copyuser</cp:lastModifiedBy>
  <cp:revision>4</cp:revision>
  <dcterms:created xsi:type="dcterms:W3CDTF">2016-09-06T23:14:00Z</dcterms:created>
  <dcterms:modified xsi:type="dcterms:W3CDTF">2016-09-09T11:01:00Z</dcterms:modified>
</cp:coreProperties>
</file>