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BC" w:rsidRDefault="008E00BC">
      <w:pPr>
        <w:widowControl/>
        <w:jc w:val="left"/>
      </w:pPr>
    </w:p>
    <w:p w:rsidR="00803984" w:rsidRDefault="000F492C" w:rsidP="005B74E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1DAC31B" wp14:editId="507BB587">
                <wp:simplePos x="0" y="0"/>
                <wp:positionH relativeFrom="margin">
                  <wp:posOffset>-1090930</wp:posOffset>
                </wp:positionH>
                <wp:positionV relativeFrom="paragraph">
                  <wp:posOffset>183515</wp:posOffset>
                </wp:positionV>
                <wp:extent cx="7245350" cy="17465675"/>
                <wp:effectExtent l="1600200" t="533400" r="1612900" b="536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9645">
                          <a:off x="0" y="0"/>
                          <a:ext cx="7245350" cy="17465675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-85.9pt;margin-top:14.45pt;width:570.5pt;height:1375.25pt;rotation:720508fd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" fillcolor="#6cf" stroked="f" strokeweight="1pt">
                <w10:wrap anchorx="margin"/>
              </v:rect>
            </w:pict>
          </mc:Fallback>
        </mc:AlternateContent>
      </w:r>
      <w:r w:rsidR="0038370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C30477" wp14:editId="388F09AB">
                <wp:simplePos x="0" y="0"/>
                <wp:positionH relativeFrom="column">
                  <wp:posOffset>620328</wp:posOffset>
                </wp:positionH>
                <wp:positionV relativeFrom="paragraph">
                  <wp:posOffset>873287</wp:posOffset>
                </wp:positionV>
                <wp:extent cx="3618690" cy="1984442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690" cy="1984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AE2" w:rsidRDefault="00197AE2" w:rsidP="00197AE2">
                            <w:pPr>
                              <w:spacing w:line="1500" w:lineRule="exact"/>
                              <w:ind w:left="14621" w:hangingChars="1523" w:hanging="14621"/>
                              <w:contextualSpacing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7AE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研究活動</w:t>
                            </w:r>
                          </w:p>
                          <w:p w:rsidR="005A363C" w:rsidRPr="00197AE2" w:rsidRDefault="00197AE2" w:rsidP="00197AE2">
                            <w:pPr>
                              <w:spacing w:line="1500" w:lineRule="exact"/>
                              <w:ind w:left="14621" w:hangingChars="1523" w:hanging="14621"/>
                              <w:contextualSpacing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7AE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支援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研修会</w:t>
                            </w:r>
                          </w:p>
                          <w:p w:rsidR="0038370E" w:rsidRDefault="003837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48.85pt;margin-top:68.75pt;width:284.95pt;height:156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" filled="f" stroked="f" strokeweight=".5pt">
                <v:textbox>
                  <w:txbxContent>
                    <w:p w:rsidR="00197AE2" w:rsidRDefault="00197AE2" w:rsidP="00197AE2">
                      <w:pPr>
                        <w:spacing w:line="1500" w:lineRule="exact"/>
                        <w:ind w:left="14621" w:hangingChars="1523" w:hanging="14621"/>
                        <w:contextualSpacing/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7AE2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研究活動</w:t>
                      </w:r>
                    </w:p>
                    <w:p w:rsidR="005A363C" w:rsidRPr="00197AE2" w:rsidRDefault="00197AE2" w:rsidP="00197AE2">
                      <w:pPr>
                        <w:spacing w:line="1500" w:lineRule="exact"/>
                        <w:ind w:left="14621" w:hangingChars="1523" w:hanging="14621"/>
                        <w:contextualSpacing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7AE2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支援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研修会</w:t>
                      </w:r>
                    </w:p>
                    <w:p w:rsidR="0038370E" w:rsidRDefault="0038370E"/>
                  </w:txbxContent>
                </v:textbox>
              </v:shape>
            </w:pict>
          </mc:Fallback>
        </mc:AlternateContent>
      </w:r>
      <w:r w:rsidR="00DA2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72C70D" wp14:editId="684B2712">
                <wp:simplePos x="0" y="0"/>
                <wp:positionH relativeFrom="column">
                  <wp:posOffset>5153660</wp:posOffset>
                </wp:positionH>
                <wp:positionV relativeFrom="paragraph">
                  <wp:posOffset>1106872</wp:posOffset>
                </wp:positionV>
                <wp:extent cx="1261110" cy="1459149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110" cy="14591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4E7" w:rsidRPr="00197AE2" w:rsidRDefault="00197AE2" w:rsidP="00197AE2">
                            <w:pPr>
                              <w:jc w:val="distribute"/>
                              <w:rPr>
                                <w:rFonts w:ascii="メイリオ" w:eastAsia="メイリオ" w:hAnsi="メイリオ" w:cs="メイリオ"/>
                                <w:b/>
                                <w:color w:val="66CCFF"/>
                                <w:sz w:val="44"/>
                                <w:szCs w:val="44"/>
                              </w:rPr>
                            </w:pPr>
                            <w:r w:rsidRPr="00197AE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66CCFF"/>
                                <w:sz w:val="44"/>
                                <w:szCs w:val="44"/>
                              </w:rPr>
                              <w:t>無料</w:t>
                            </w:r>
                          </w:p>
                          <w:p w:rsidR="00197AE2" w:rsidRPr="00197AE2" w:rsidRDefault="00197AE2" w:rsidP="00197AE2">
                            <w:pPr>
                              <w:jc w:val="distribute"/>
                              <w:rPr>
                                <w:rFonts w:ascii="Meiryo UI" w:eastAsia="Meiryo UI" w:hAnsi="Meiryo UI" w:cs="Meiryo UI"/>
                                <w:b/>
                                <w:color w:val="66CCFF"/>
                                <w:sz w:val="32"/>
                                <w:szCs w:val="32"/>
                              </w:rPr>
                            </w:pPr>
                            <w:r w:rsidRPr="00197AE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66CCFF"/>
                                <w:sz w:val="32"/>
                                <w:szCs w:val="32"/>
                              </w:rPr>
                              <w:t>（先着順）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7" type="#_x0000_t202" style="position:absolute;left:0;text-align:left;margin-left:405.8pt;margin-top:87.15pt;width:99.3pt;height:114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" filled="f" stroked="f" strokeweight=".5pt">
                <v:textbox>
                  <w:txbxContent>
                    <w:p w:rsidR="005B74E7" w:rsidRPr="00197AE2" w:rsidRDefault="00197AE2" w:rsidP="00197AE2">
                      <w:pPr>
                        <w:jc w:val="distribute"/>
                        <w:rPr>
                          <w:rFonts w:ascii="メイリオ" w:eastAsia="メイリオ" w:hAnsi="メイリオ" w:cs="メイリオ" w:hint="eastAsia"/>
                          <w:b/>
                          <w:color w:val="66CCFF"/>
                          <w:sz w:val="44"/>
                          <w:szCs w:val="44"/>
                        </w:rPr>
                      </w:pPr>
                      <w:r w:rsidRPr="00197AE2">
                        <w:rPr>
                          <w:rFonts w:ascii="メイリオ" w:eastAsia="メイリオ" w:hAnsi="メイリオ" w:cs="メイリオ" w:hint="eastAsia"/>
                          <w:b/>
                          <w:color w:val="66CCFF"/>
                          <w:sz w:val="44"/>
                          <w:szCs w:val="44"/>
                        </w:rPr>
                        <w:t>無料</w:t>
                      </w:r>
                    </w:p>
                    <w:p w:rsidR="00197AE2" w:rsidRPr="00197AE2" w:rsidRDefault="00197AE2" w:rsidP="00197AE2">
                      <w:pPr>
                        <w:jc w:val="distribute"/>
                        <w:rPr>
                          <w:rFonts w:ascii="Meiryo UI" w:eastAsia="Meiryo UI" w:hAnsi="Meiryo UI" w:cs="Meiryo UI"/>
                          <w:b/>
                          <w:color w:val="66CCFF"/>
                          <w:sz w:val="32"/>
                          <w:szCs w:val="32"/>
                        </w:rPr>
                      </w:pPr>
                      <w:r w:rsidRPr="00197AE2">
                        <w:rPr>
                          <w:rFonts w:ascii="メイリオ" w:eastAsia="メイリオ" w:hAnsi="メイリオ" w:cs="メイリオ" w:hint="eastAsia"/>
                          <w:b/>
                          <w:color w:val="66CCFF"/>
                          <w:sz w:val="32"/>
                          <w:szCs w:val="32"/>
                        </w:rPr>
                        <w:t>（先着順）</w:t>
                      </w:r>
                    </w:p>
                  </w:txbxContent>
                </v:textbox>
              </v:shape>
            </w:pict>
          </mc:Fallback>
        </mc:AlternateContent>
      </w:r>
      <w:r w:rsidR="00567E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F1EC26" wp14:editId="2BFD33CA">
                <wp:simplePos x="0" y="0"/>
                <wp:positionH relativeFrom="column">
                  <wp:posOffset>5045601</wp:posOffset>
                </wp:positionH>
                <wp:positionV relativeFrom="paragraph">
                  <wp:posOffset>1059180</wp:posOffset>
                </wp:positionV>
                <wp:extent cx="1497330" cy="1529080"/>
                <wp:effectExtent l="0" t="0" r="762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152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74E7" w:rsidRPr="005B74E7" w:rsidRDefault="005B74E7" w:rsidP="005B74E7">
                            <w:pPr>
                              <w:jc w:val="distribute"/>
                              <w:rPr>
                                <w:rFonts w:ascii="Meiryo UI" w:eastAsia="Meiryo UI" w:hAnsi="Meiryo UI" w:cs="Meiryo UI"/>
                                <w:color w:val="595959" w:themeColor="text1" w:themeTint="A6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28" style="position:absolute;left:0;text-align:left;margin-left:397.3pt;margin-top:83.4pt;width:117.9pt;height:12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" fillcolor="white [3212]" stroked="f" strokeweight="1pt">
                <v:textbox>
                  <w:txbxContent>
                    <w:p w:rsidR="005B74E7" w:rsidRPr="005B74E7" w:rsidRDefault="005B74E7" w:rsidP="005B74E7">
                      <w:pPr>
                        <w:jc w:val="distribute"/>
                        <w:rPr>
                          <w:rFonts w:ascii="Meiryo UI" w:eastAsia="Meiryo UI" w:hAnsi="Meiryo UI" w:cs="Meiryo UI"/>
                          <w:color w:val="595959" w:themeColor="text1" w:themeTint="A6"/>
                          <w:sz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E1543" w:rsidRDefault="0043086E" w:rsidP="009F13EA">
      <w:pPr>
        <w:jc w:val="center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CA5386" wp14:editId="26F2F1DB">
                <wp:simplePos x="0" y="0"/>
                <wp:positionH relativeFrom="column">
                  <wp:posOffset>511175</wp:posOffset>
                </wp:positionH>
                <wp:positionV relativeFrom="paragraph">
                  <wp:posOffset>2746375</wp:posOffset>
                </wp:positionV>
                <wp:extent cx="6453505" cy="568325"/>
                <wp:effectExtent l="0" t="0" r="0" b="317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3505" cy="56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4E7" w:rsidRPr="0043086E" w:rsidRDefault="0043086E" w:rsidP="0043086E">
                            <w:pPr>
                              <w:ind w:left="720" w:hanging="720"/>
                              <w:contextualSpacing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086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「今さら聞けない!?アンケート調査の基礎理解（超基本編）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9" type="#_x0000_t202" style="position:absolute;left:0;text-align:left;margin-left:40.25pt;margin-top:216.25pt;width:508.15pt;height:4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" filled="f" stroked="f" strokeweight=".5pt">
                <v:textbox>
                  <w:txbxContent>
                    <w:p w:rsidR="005B74E7" w:rsidRPr="0043086E" w:rsidRDefault="0043086E" w:rsidP="0043086E">
                      <w:pPr>
                        <w:ind w:left="720" w:hanging="720"/>
                        <w:contextualSpacing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086E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「今さら聞けない!?アンケート調査の基礎理解（超基本編）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0F492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A8EC2B" wp14:editId="11790DFB">
                <wp:simplePos x="0" y="0"/>
                <wp:positionH relativeFrom="column">
                  <wp:posOffset>730250</wp:posOffset>
                </wp:positionH>
                <wp:positionV relativeFrom="paragraph">
                  <wp:posOffset>3409950</wp:posOffset>
                </wp:positionV>
                <wp:extent cx="2900680" cy="5159375"/>
                <wp:effectExtent l="0" t="0" r="0" b="31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680" cy="5159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0BC" w:rsidRPr="008E00BC" w:rsidRDefault="00197AE2" w:rsidP="008E00BC">
                            <w:pPr>
                              <w:pStyle w:val="a3"/>
                              <w:ind w:left="640" w:hanging="640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32"/>
                              </w:rPr>
                              <w:t>研修内容</w:t>
                            </w:r>
                          </w:p>
                          <w:p w:rsidR="00197AE2" w:rsidRDefault="00197AE2" w:rsidP="00197AE2">
                            <w:pPr>
                              <w:pStyle w:val="a3"/>
                              <w:ind w:leftChars="100" w:left="420" w:hangingChars="100" w:hanging="210"/>
                              <w:rPr>
                                <w:rFonts w:ascii="Meiryo UI" w:eastAsia="Meiryo UI" w:hAnsi="Meiryo UI" w:cs="Meiryo U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</w:rPr>
                              <w:t>「</w:t>
                            </w:r>
                            <w:r w:rsidRPr="00197AE2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</w:rPr>
                              <w:t>質問紙調査の基礎理解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</w:rPr>
                              <w:t>」</w:t>
                            </w:r>
                          </w:p>
                          <w:p w:rsidR="00197AE2" w:rsidRPr="00197AE2" w:rsidRDefault="00197AE2" w:rsidP="00197AE2">
                            <w:pPr>
                              <w:pStyle w:val="a3"/>
                              <w:ind w:leftChars="200" w:left="420" w:firstLineChars="100" w:firstLine="210"/>
                              <w:rPr>
                                <w:rFonts w:ascii="Meiryo UI" w:eastAsia="Meiryo UI" w:hAnsi="Meiryo UI" w:cs="Meiryo UI"/>
                                <w:color w:val="FFFFFF" w:themeColor="background1"/>
                              </w:rPr>
                            </w:pPr>
                            <w:r w:rsidRPr="00197AE2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</w:rPr>
                              <w:t>－質問紙調査の作成までを中心に－</w:t>
                            </w:r>
                          </w:p>
                          <w:p w:rsidR="00567E76" w:rsidRDefault="00197AE2" w:rsidP="00197AE2">
                            <w:pPr>
                              <w:pStyle w:val="a3"/>
                              <w:ind w:left="420"/>
                              <w:rPr>
                                <w:rFonts w:ascii="Meiryo UI" w:eastAsia="Meiryo UI" w:hAnsi="Meiryo UI" w:cs="Meiryo U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</w:rPr>
                              <w:t xml:space="preserve">　</w:t>
                            </w:r>
                            <w:r w:rsidR="000F492C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</w:rPr>
                              <w:t>〇質問紙調査の基礎理解</w:t>
                            </w:r>
                          </w:p>
                          <w:p w:rsidR="00197AE2" w:rsidRDefault="00197AE2" w:rsidP="00197AE2">
                            <w:pPr>
                              <w:pStyle w:val="a3"/>
                              <w:ind w:left="420"/>
                              <w:rPr>
                                <w:rFonts w:ascii="Meiryo UI" w:eastAsia="Meiryo UI" w:hAnsi="Meiryo UI" w:cs="Meiryo U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</w:rPr>
                              <w:t xml:space="preserve">　</w:t>
                            </w:r>
                            <w:r w:rsidR="000F492C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</w:rPr>
                              <w:t>〇質問紙調査でやってはいけないこと　等</w:t>
                            </w:r>
                          </w:p>
                          <w:p w:rsidR="00197AE2" w:rsidRPr="00197AE2" w:rsidRDefault="00197AE2" w:rsidP="00197AE2">
                            <w:pPr>
                              <w:pStyle w:val="a3"/>
                              <w:ind w:left="420"/>
                              <w:rPr>
                                <w:rFonts w:ascii="Meiryo UI" w:eastAsia="Meiryo UI" w:hAnsi="Meiryo UI" w:cs="Meiryo UI"/>
                                <w:color w:val="FFFFFF" w:themeColor="background1"/>
                              </w:rPr>
                            </w:pPr>
                          </w:p>
                          <w:p w:rsidR="008E00BC" w:rsidRDefault="00C23733" w:rsidP="008E00BC">
                            <w:pPr>
                              <w:contextualSpacing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講師</w:t>
                            </w:r>
                          </w:p>
                          <w:p w:rsidR="00C23733" w:rsidRDefault="00C23733" w:rsidP="00C23733">
                            <w:pPr>
                              <w:contextualSpacing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23733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Cs w:val="21"/>
                              </w:rPr>
                              <w:t>敦賀市立看護大学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Cs w:val="21"/>
                              </w:rPr>
                              <w:t xml:space="preserve">　</w:t>
                            </w:r>
                            <w:r w:rsidRPr="00C23733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Cs w:val="21"/>
                              </w:rPr>
                              <w:t>看護学部看護学科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Cs w:val="21"/>
                              </w:rPr>
                              <w:t xml:space="preserve">　</w:t>
                            </w:r>
                          </w:p>
                          <w:p w:rsidR="000F492C" w:rsidRDefault="00C23733" w:rsidP="000F492C">
                            <w:pPr>
                              <w:ind w:firstLineChars="200" w:firstLine="420"/>
                              <w:contextualSpacing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Cs w:val="21"/>
                              </w:rPr>
                              <w:t xml:space="preserve">教授　</w:t>
                            </w:r>
                            <w:r w:rsidRPr="000F492C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北村　隆子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Cs w:val="21"/>
                              </w:rPr>
                              <w:t xml:space="preserve">　先生</w:t>
                            </w:r>
                          </w:p>
                          <w:p w:rsidR="008E00BC" w:rsidRPr="00C23733" w:rsidRDefault="00C23733" w:rsidP="000F492C">
                            <w:pPr>
                              <w:contextualSpacing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C23733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Cs w:val="21"/>
                              </w:rPr>
                              <w:t xml:space="preserve">日付　</w:t>
                            </w:r>
                            <w:r w:rsidR="00197AE2" w:rsidRPr="000B72EB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平成２９年２月１８日</w:t>
                            </w:r>
                            <w:r w:rsidRPr="000B72EB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（土）</w:t>
                            </w:r>
                          </w:p>
                          <w:p w:rsidR="008E00BC" w:rsidRPr="00C23733" w:rsidRDefault="00197AE2" w:rsidP="00197AE2">
                            <w:pPr>
                              <w:contextualSpacing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</w:rPr>
                            </w:pPr>
                            <w:r w:rsidRPr="00C23733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</w:rPr>
                              <w:t>場</w:t>
                            </w:r>
                            <w:r w:rsidR="008E00BC" w:rsidRPr="00C23733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</w:rPr>
                              <w:t xml:space="preserve">所 </w:t>
                            </w:r>
                            <w:r w:rsidRPr="00C23733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</w:rPr>
                              <w:t>滋賀県立リハビリテーションセンター研修室</w:t>
                            </w:r>
                          </w:p>
                          <w:p w:rsidR="00197AE2" w:rsidRPr="00C23733" w:rsidRDefault="00197AE2" w:rsidP="00197AE2">
                            <w:pPr>
                              <w:contextualSpacing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</w:rPr>
                            </w:pPr>
                            <w:r w:rsidRPr="00C23733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</w:rPr>
                              <w:t xml:space="preserve">　　　（滋賀県立成人病センター東館１階）</w:t>
                            </w:r>
                          </w:p>
                          <w:p w:rsidR="008E00BC" w:rsidRPr="00C23733" w:rsidRDefault="008E00BC" w:rsidP="008E00BC">
                            <w:pPr>
                              <w:contextualSpacing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</w:rPr>
                            </w:pPr>
                            <w:r w:rsidRPr="00C23733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</w:rPr>
                              <w:t xml:space="preserve">時間　</w:t>
                            </w:r>
                            <w:r w:rsidR="00197AE2" w:rsidRPr="00C23733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</w:rPr>
                              <w:t>9：30-12：30　（受付9:00開始）</w:t>
                            </w:r>
                          </w:p>
                          <w:p w:rsidR="008E00BC" w:rsidRDefault="008E00BC" w:rsidP="00567E76">
                            <w:pPr>
                              <w:contextualSpacing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</w:rPr>
                            </w:pPr>
                            <w:r w:rsidRPr="00C23733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</w:rPr>
                              <w:t>会費</w:t>
                            </w:r>
                            <w:r w:rsidR="00197AE2" w:rsidRPr="00C23733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</w:rPr>
                              <w:t xml:space="preserve"> 無料</w:t>
                            </w:r>
                          </w:p>
                          <w:p w:rsidR="00C23733" w:rsidRDefault="00C23733" w:rsidP="00567E76">
                            <w:pPr>
                              <w:contextualSpacing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</w:rPr>
                              <w:t xml:space="preserve">定員　</w:t>
                            </w:r>
                            <w:r w:rsidRPr="000F492C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</w:rPr>
                              <w:t>15名（先着順）</w:t>
                            </w:r>
                          </w:p>
                          <w:p w:rsidR="006D7E60" w:rsidRDefault="006D7E60" w:rsidP="00567E76">
                            <w:pPr>
                              <w:contextualSpacing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</w:rPr>
                              <w:t xml:space="preserve">対象　</w:t>
                            </w:r>
                            <w:r w:rsidR="000F492C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</w:rPr>
                              <w:t>福祉・医療・介護・職業・教育従事者　等</w:t>
                            </w:r>
                          </w:p>
                          <w:p w:rsidR="00C23733" w:rsidRDefault="00C23733" w:rsidP="00567E76">
                            <w:pPr>
                              <w:contextualSpacing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</w:rPr>
                              <w:t>申込　ＦＡＸ</w:t>
                            </w:r>
                            <w:r w:rsidR="000F492C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</w:rPr>
                              <w:t>（裏面申込み表）</w:t>
                            </w:r>
                          </w:p>
                          <w:p w:rsidR="000F492C" w:rsidRPr="00C23733" w:rsidRDefault="000F492C" w:rsidP="00567E76">
                            <w:pPr>
                              <w:contextualSpacing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</w:rPr>
                              <w:t xml:space="preserve">　　　　　＜ＦＡＸ番号077-582-5726＞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0" type="#_x0000_t202" style="position:absolute;left:0;text-align:left;margin-left:57.5pt;margin-top:268.5pt;width:228.4pt;height:40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" filled="f" stroked="f" strokeweight=".5pt">
                <v:textbox>
                  <w:txbxContent>
                    <w:p w:rsidR="008E00BC" w:rsidRPr="008E00BC" w:rsidRDefault="00197AE2" w:rsidP="008E00BC">
                      <w:pPr>
                        <w:pStyle w:val="a3"/>
                        <w:ind w:left="640" w:hanging="640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32"/>
                        </w:rPr>
                        <w:t>研修内容</w:t>
                      </w:r>
                    </w:p>
                    <w:p w:rsidR="00197AE2" w:rsidRDefault="00197AE2" w:rsidP="00197AE2">
                      <w:pPr>
                        <w:pStyle w:val="a3"/>
                        <w:ind w:leftChars="100" w:left="420" w:hangingChars="100" w:hanging="210"/>
                        <w:rPr>
                          <w:rFonts w:ascii="Meiryo UI" w:eastAsia="Meiryo UI" w:hAnsi="Meiryo UI" w:cs="Meiryo UI"/>
                          <w:color w:val="FFFFFF" w:themeColor="background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</w:rPr>
                        <w:t>「</w:t>
                      </w:r>
                      <w:r w:rsidRPr="00197AE2">
                        <w:rPr>
                          <w:rFonts w:ascii="Meiryo UI" w:eastAsia="Meiryo UI" w:hAnsi="Meiryo UI" w:cs="Meiryo UI" w:hint="eastAsia"/>
                          <w:color w:val="FFFFFF" w:themeColor="background1"/>
                        </w:rPr>
                        <w:t>質問紙調査の基礎理解</w:t>
                      </w: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</w:rPr>
                        <w:t>」</w:t>
                      </w:r>
                    </w:p>
                    <w:p w:rsidR="00197AE2" w:rsidRPr="00197AE2" w:rsidRDefault="00197AE2" w:rsidP="00197AE2">
                      <w:pPr>
                        <w:pStyle w:val="a3"/>
                        <w:ind w:leftChars="200" w:left="420" w:firstLineChars="100" w:firstLine="210"/>
                        <w:rPr>
                          <w:rFonts w:ascii="Meiryo UI" w:eastAsia="Meiryo UI" w:hAnsi="Meiryo UI" w:cs="Meiryo UI"/>
                          <w:color w:val="FFFFFF" w:themeColor="background1"/>
                        </w:rPr>
                      </w:pPr>
                      <w:r w:rsidRPr="00197AE2">
                        <w:rPr>
                          <w:rFonts w:ascii="Meiryo UI" w:eastAsia="Meiryo UI" w:hAnsi="Meiryo UI" w:cs="Meiryo UI" w:hint="eastAsia"/>
                          <w:color w:val="FFFFFF" w:themeColor="background1"/>
                        </w:rPr>
                        <w:t>－質問紙調査の作成までを中心に－</w:t>
                      </w:r>
                    </w:p>
                    <w:p w:rsidR="00567E76" w:rsidRDefault="00197AE2" w:rsidP="00197AE2">
                      <w:pPr>
                        <w:pStyle w:val="a3"/>
                        <w:ind w:left="420"/>
                        <w:rPr>
                          <w:rFonts w:ascii="Meiryo UI" w:eastAsia="Meiryo UI" w:hAnsi="Meiryo UI" w:cs="Meiryo UI"/>
                          <w:color w:val="FFFFFF" w:themeColor="background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</w:rPr>
                        <w:t xml:space="preserve">　</w:t>
                      </w:r>
                      <w:r w:rsidR="000F492C">
                        <w:rPr>
                          <w:rFonts w:ascii="Meiryo UI" w:eastAsia="Meiryo UI" w:hAnsi="Meiryo UI" w:cs="Meiryo UI" w:hint="eastAsia"/>
                          <w:color w:val="FFFFFF" w:themeColor="background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</w:rPr>
                        <w:t>〇質問紙調査の基礎理解</w:t>
                      </w:r>
                    </w:p>
                    <w:p w:rsidR="00197AE2" w:rsidRDefault="00197AE2" w:rsidP="00197AE2">
                      <w:pPr>
                        <w:pStyle w:val="a3"/>
                        <w:ind w:left="420"/>
                        <w:rPr>
                          <w:rFonts w:ascii="Meiryo UI" w:eastAsia="Meiryo UI" w:hAnsi="Meiryo UI" w:cs="Meiryo UI"/>
                          <w:color w:val="FFFFFF" w:themeColor="background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</w:rPr>
                        <w:t xml:space="preserve">　</w:t>
                      </w:r>
                      <w:r w:rsidR="000F492C">
                        <w:rPr>
                          <w:rFonts w:ascii="Meiryo UI" w:eastAsia="Meiryo UI" w:hAnsi="Meiryo UI" w:cs="Meiryo UI" w:hint="eastAsia"/>
                          <w:color w:val="FFFFFF" w:themeColor="background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</w:rPr>
                        <w:t>〇質問紙調査でやってはいけないこと　等</w:t>
                      </w:r>
                    </w:p>
                    <w:p w:rsidR="00197AE2" w:rsidRPr="00197AE2" w:rsidRDefault="00197AE2" w:rsidP="00197AE2">
                      <w:pPr>
                        <w:pStyle w:val="a3"/>
                        <w:ind w:left="420"/>
                        <w:rPr>
                          <w:rFonts w:ascii="Meiryo UI" w:eastAsia="Meiryo UI" w:hAnsi="Meiryo UI" w:cs="Meiryo UI"/>
                          <w:color w:val="FFFFFF" w:themeColor="background1"/>
                        </w:rPr>
                      </w:pPr>
                    </w:p>
                    <w:p w:rsidR="008E00BC" w:rsidRDefault="00C23733" w:rsidP="008E00BC">
                      <w:pPr>
                        <w:contextualSpacing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講師</w:t>
                      </w:r>
                    </w:p>
                    <w:p w:rsidR="00C23733" w:rsidRDefault="00C23733" w:rsidP="00C23733">
                      <w:pPr>
                        <w:contextualSpacing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　</w:t>
                      </w:r>
                      <w:r w:rsidRPr="00C23733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Cs w:val="21"/>
                        </w:rPr>
                        <w:t>敦賀市立看護大学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Cs w:val="21"/>
                        </w:rPr>
                        <w:t xml:space="preserve">　</w:t>
                      </w:r>
                      <w:r w:rsidRPr="00C23733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Cs w:val="21"/>
                        </w:rPr>
                        <w:t>看護学部看護学科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Cs w:val="21"/>
                        </w:rPr>
                        <w:t xml:space="preserve">　</w:t>
                      </w:r>
                    </w:p>
                    <w:p w:rsidR="000F492C" w:rsidRDefault="00C23733" w:rsidP="000F492C">
                      <w:pPr>
                        <w:ind w:firstLineChars="200" w:firstLine="420"/>
                        <w:contextualSpacing/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Cs w:val="21"/>
                        </w:rPr>
                        <w:t xml:space="preserve">教授　</w:t>
                      </w:r>
                      <w:r w:rsidRPr="000F492C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北村　隆子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Cs w:val="21"/>
                        </w:rPr>
                        <w:t xml:space="preserve">　先生</w:t>
                      </w:r>
                    </w:p>
                    <w:p w:rsidR="008E00BC" w:rsidRPr="00C23733" w:rsidRDefault="00C23733" w:rsidP="000F492C">
                      <w:pPr>
                        <w:contextualSpacing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Cs w:val="21"/>
                        </w:rPr>
                      </w:pPr>
                      <w:r w:rsidRPr="00C23733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Cs w:val="21"/>
                        </w:rPr>
                        <w:t xml:space="preserve">日付　</w:t>
                      </w:r>
                      <w:r w:rsidR="00197AE2" w:rsidRPr="000B72EB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平成２９年２月１８日</w:t>
                      </w:r>
                      <w:r w:rsidRPr="000B72EB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（土）</w:t>
                      </w:r>
                    </w:p>
                    <w:p w:rsidR="008E00BC" w:rsidRPr="00C23733" w:rsidRDefault="00197AE2" w:rsidP="00197AE2">
                      <w:pPr>
                        <w:contextualSpacing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</w:rPr>
                      </w:pPr>
                      <w:r w:rsidRPr="00C23733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</w:rPr>
                        <w:t>場</w:t>
                      </w:r>
                      <w:r w:rsidR="008E00BC" w:rsidRPr="00C23733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</w:rPr>
                        <w:t xml:space="preserve">所 </w:t>
                      </w:r>
                      <w:r w:rsidRPr="00C23733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</w:rPr>
                        <w:t>滋賀県立リハビリテーションセンター研修室</w:t>
                      </w:r>
                    </w:p>
                    <w:p w:rsidR="00197AE2" w:rsidRPr="00C23733" w:rsidRDefault="00197AE2" w:rsidP="00197AE2">
                      <w:pPr>
                        <w:contextualSpacing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</w:rPr>
                      </w:pPr>
                      <w:r w:rsidRPr="00C23733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</w:rPr>
                        <w:t xml:space="preserve">　　　（滋賀県立成人病センター東館１階）</w:t>
                      </w:r>
                    </w:p>
                    <w:p w:rsidR="008E00BC" w:rsidRPr="00C23733" w:rsidRDefault="008E00BC" w:rsidP="008E00BC">
                      <w:pPr>
                        <w:contextualSpacing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</w:rPr>
                      </w:pPr>
                      <w:r w:rsidRPr="00C23733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</w:rPr>
                        <w:t xml:space="preserve">時間　</w:t>
                      </w:r>
                      <w:r w:rsidR="00197AE2" w:rsidRPr="00C23733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</w:rPr>
                        <w:t>9：30-12：30　（受付9:00開始）</w:t>
                      </w:r>
                    </w:p>
                    <w:p w:rsidR="008E00BC" w:rsidRDefault="008E00BC" w:rsidP="00567E76">
                      <w:pPr>
                        <w:contextualSpacing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</w:rPr>
                      </w:pPr>
                      <w:r w:rsidRPr="00C23733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</w:rPr>
                        <w:t>会費</w:t>
                      </w:r>
                      <w:r w:rsidR="00197AE2" w:rsidRPr="00C23733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</w:rPr>
                        <w:t xml:space="preserve"> 無料</w:t>
                      </w:r>
                    </w:p>
                    <w:p w:rsidR="00C23733" w:rsidRDefault="00C23733" w:rsidP="00567E76">
                      <w:pPr>
                        <w:contextualSpacing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</w:rPr>
                        <w:t xml:space="preserve">定員　</w:t>
                      </w:r>
                      <w:r w:rsidRPr="000F492C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</w:rPr>
                        <w:t>15名（先着順）</w:t>
                      </w:r>
                    </w:p>
                    <w:p w:rsidR="006D7E60" w:rsidRDefault="006D7E60" w:rsidP="00567E76">
                      <w:pPr>
                        <w:contextualSpacing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</w:rPr>
                        <w:t xml:space="preserve">対象　</w:t>
                      </w:r>
                      <w:r w:rsidR="000F492C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</w:rPr>
                        <w:t>福祉・医療・介護・職業・教育従事者　等</w:t>
                      </w:r>
                    </w:p>
                    <w:p w:rsidR="00C23733" w:rsidRDefault="00C23733" w:rsidP="00567E76">
                      <w:pPr>
                        <w:contextualSpacing/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</w:rPr>
                        <w:t>申込　ＦＡＸ</w:t>
                      </w:r>
                      <w:r w:rsidR="000F492C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</w:rPr>
                        <w:t>（裏面申込み表）</w:t>
                      </w:r>
                    </w:p>
                    <w:p w:rsidR="000F492C" w:rsidRPr="00C23733" w:rsidRDefault="000F492C" w:rsidP="00567E76">
                      <w:pPr>
                        <w:contextualSpacing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</w:rPr>
                        <w:t xml:space="preserve">　　　　　＜ＦＡＸ番号077-582-5726＞</w:t>
                      </w:r>
                    </w:p>
                  </w:txbxContent>
                </v:textbox>
              </v:shape>
            </w:pict>
          </mc:Fallback>
        </mc:AlternateContent>
      </w:r>
      <w:r w:rsidR="000F492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F6DF1A" wp14:editId="35D9BB51">
                <wp:simplePos x="0" y="0"/>
                <wp:positionH relativeFrom="column">
                  <wp:posOffset>4093845</wp:posOffset>
                </wp:positionH>
                <wp:positionV relativeFrom="paragraph">
                  <wp:posOffset>3883025</wp:posOffset>
                </wp:positionV>
                <wp:extent cx="2900680" cy="1482725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680" cy="148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0F492C" w:rsidRPr="000F492C" w:rsidRDefault="000F492C" w:rsidP="000F492C">
                            <w:pPr>
                              <w:contextualSpacing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0F492C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✔　</w:t>
                            </w:r>
                            <w:r w:rsidRPr="000F492C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2"/>
                              </w:rPr>
                              <w:t>職務経験が3年目～10年目程度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2"/>
                              </w:rPr>
                              <w:t>対象</w:t>
                            </w:r>
                            <w:r w:rsidRPr="000F492C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2"/>
                              </w:rPr>
                              <w:t>!!</w:t>
                            </w:r>
                          </w:p>
                          <w:p w:rsidR="000F492C" w:rsidRPr="000F492C" w:rsidRDefault="000F492C" w:rsidP="000F492C">
                            <w:pPr>
                              <w:contextualSpacing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0F492C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2"/>
                              </w:rPr>
                              <w:t>✔　調査・研究など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2"/>
                              </w:rPr>
                              <w:t>の</w:t>
                            </w:r>
                            <w:r w:rsidRPr="000F492C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2"/>
                              </w:rPr>
                              <w:t>未経験者歓迎!!</w:t>
                            </w:r>
                          </w:p>
                          <w:p w:rsidR="000F492C" w:rsidRPr="000F492C" w:rsidRDefault="000F492C" w:rsidP="000F492C">
                            <w:pPr>
                              <w:contextualSpacing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0F492C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2"/>
                              </w:rPr>
                              <w:t>✔　基礎を学び直し、実践に活かそう!!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322.35pt;margin-top:305.75pt;width:228.4pt;height:11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" filled="f" stroked="f" strokeweight=".5pt">
                <v:stroke dashstyle="longDashDotDot"/>
                <v:textbox>
                  <w:txbxContent>
                    <w:p w:rsidR="000F492C" w:rsidRPr="000F492C" w:rsidRDefault="000F492C" w:rsidP="000F492C">
                      <w:pPr>
                        <w:contextualSpacing/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2"/>
                        </w:rPr>
                      </w:pPr>
                      <w:r w:rsidRPr="000F492C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2"/>
                        </w:rPr>
                        <w:t>✔　職務経験が3年目～10年目程度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2"/>
                        </w:rPr>
                        <w:t>対象</w:t>
                      </w:r>
                      <w:r w:rsidRPr="000F492C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2"/>
                        </w:rPr>
                        <w:t>!!</w:t>
                      </w:r>
                    </w:p>
                    <w:p w:rsidR="000F492C" w:rsidRPr="000F492C" w:rsidRDefault="000F492C" w:rsidP="000F492C">
                      <w:pPr>
                        <w:contextualSpacing/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2"/>
                        </w:rPr>
                      </w:pPr>
                      <w:r w:rsidRPr="000F492C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2"/>
                        </w:rPr>
                        <w:t>✔　調査・研究など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2"/>
                        </w:rPr>
                        <w:t>の</w:t>
                      </w:r>
                      <w:r w:rsidRPr="000F492C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2"/>
                        </w:rPr>
                        <w:t>未経験者歓迎!!</w:t>
                      </w:r>
                    </w:p>
                    <w:p w:rsidR="000F492C" w:rsidRPr="000F492C" w:rsidRDefault="000F492C" w:rsidP="000F492C">
                      <w:pPr>
                        <w:contextualSpacing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2"/>
                        </w:rPr>
                      </w:pPr>
                      <w:r w:rsidRPr="000F492C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2"/>
                        </w:rPr>
                        <w:t>✔　基礎を学び直し、実践に活かそう!!</w:t>
                      </w:r>
                    </w:p>
                  </w:txbxContent>
                </v:textbox>
              </v:shape>
            </w:pict>
          </mc:Fallback>
        </mc:AlternateContent>
      </w:r>
      <w:r w:rsidR="000F492C">
        <w:rPr>
          <w:rFonts w:hint="eastAsia"/>
          <w:noProof/>
        </w:rPr>
        <w:drawing>
          <wp:anchor distT="0" distB="0" distL="114300" distR="114300" simplePos="0" relativeHeight="251683840" behindDoc="0" locked="0" layoutInCell="1" allowOverlap="1" wp14:anchorId="7CF3E837" wp14:editId="3420855C">
            <wp:simplePos x="0" y="0"/>
            <wp:positionH relativeFrom="margin">
              <wp:posOffset>4069715</wp:posOffset>
            </wp:positionH>
            <wp:positionV relativeFrom="page">
              <wp:posOffset>6273800</wp:posOffset>
            </wp:positionV>
            <wp:extent cx="2298700" cy="1368425"/>
            <wp:effectExtent l="0" t="0" r="25400" b="22225"/>
            <wp:wrapNone/>
            <wp:docPr id="41" name="図表 4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E6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DAD851" wp14:editId="76A98A64">
                <wp:simplePos x="0" y="0"/>
                <wp:positionH relativeFrom="column">
                  <wp:posOffset>200025</wp:posOffset>
                </wp:positionH>
                <wp:positionV relativeFrom="paragraph">
                  <wp:posOffset>8287385</wp:posOffset>
                </wp:positionV>
                <wp:extent cx="2661285" cy="1711325"/>
                <wp:effectExtent l="0" t="0" r="0" b="31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285" cy="171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CE0" w:rsidRDefault="00197AE2" w:rsidP="00197AE2">
                            <w:pPr>
                              <w:contextualSpacing/>
                              <w:rPr>
                                <w:rFonts w:ascii="メイリオ" w:eastAsia="メイリオ" w:hAnsi="メイリオ" w:cs="メイリオ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Rehabilitation</w:t>
                            </w:r>
                          </w:p>
                          <w:p w:rsidR="000F492C" w:rsidRDefault="00197AE2" w:rsidP="00197AE2">
                            <w:pPr>
                              <w:contextualSpacing/>
                              <w:rPr>
                                <w:rFonts w:ascii="メイリオ" w:eastAsia="メイリオ" w:hAnsi="メイリオ" w:cs="メイリオ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Center</w:t>
                            </w:r>
                          </w:p>
                          <w:p w:rsidR="00197AE2" w:rsidRPr="00197AE2" w:rsidRDefault="00197AE2" w:rsidP="00197AE2">
                            <w:pPr>
                              <w:contextualSpacing/>
                              <w:rPr>
                                <w:rFonts w:ascii="メイリオ" w:eastAsia="メイリオ" w:hAnsi="メイリオ" w:cs="メイリオ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2" type="#_x0000_t202" style="position:absolute;left:0;text-align:left;margin-left:15.75pt;margin-top:652.55pt;width:209.55pt;height:13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" filled="f" stroked="f" strokeweight=".5pt">
                <v:textbox>
                  <w:txbxContent>
                    <w:p w:rsidR="00DA2CE0" w:rsidRDefault="00197AE2" w:rsidP="00197AE2">
                      <w:pPr>
                        <w:contextualSpacing/>
                        <w:rPr>
                          <w:rFonts w:ascii="メイリオ" w:eastAsia="メイリオ" w:hAnsi="メイリオ" w:cs="メイリオ"/>
                          <w:b/>
                          <w:color w:val="262626" w:themeColor="text1" w:themeTint="D9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262626" w:themeColor="text1" w:themeTint="D9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Rehabilitation</w:t>
                      </w:r>
                    </w:p>
                    <w:p w:rsidR="000F492C" w:rsidRDefault="00197AE2" w:rsidP="00197AE2">
                      <w:pPr>
                        <w:contextualSpacing/>
                        <w:rPr>
                          <w:rFonts w:ascii="メイリオ" w:eastAsia="メイリオ" w:hAnsi="メイリオ" w:cs="メイリオ"/>
                          <w:b/>
                          <w:color w:val="262626" w:themeColor="text1" w:themeTint="D9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262626" w:themeColor="text1" w:themeTint="D9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Center</w:t>
                      </w:r>
                    </w:p>
                    <w:p w:rsidR="00197AE2" w:rsidRPr="00197AE2" w:rsidRDefault="00197AE2" w:rsidP="00197AE2">
                      <w:pPr>
                        <w:contextualSpacing/>
                        <w:rPr>
                          <w:rFonts w:ascii="メイリオ" w:eastAsia="メイリオ" w:hAnsi="メイリオ" w:cs="メイリオ"/>
                          <w:b/>
                          <w:color w:val="262626" w:themeColor="text1" w:themeTint="D9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373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F9D2CF" wp14:editId="6B194A01">
                <wp:simplePos x="0" y="0"/>
                <wp:positionH relativeFrom="column">
                  <wp:posOffset>4137025</wp:posOffset>
                </wp:positionH>
                <wp:positionV relativeFrom="paragraph">
                  <wp:posOffset>8089900</wp:posOffset>
                </wp:positionV>
                <wp:extent cx="2978785" cy="217678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785" cy="2176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271" w:rsidRPr="009F13EA" w:rsidRDefault="00BB3271" w:rsidP="00BB3271">
                            <w:pPr>
                              <w:rPr>
                                <w:rFonts w:ascii="Meiryo UI" w:eastAsia="Meiryo UI" w:hAnsi="Meiryo UI" w:cs="Meiryo UI"/>
                                <w:color w:val="262626" w:themeColor="text1" w:themeTint="D9"/>
                                <w:sz w:val="1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B3271" w:rsidRDefault="00C23733" w:rsidP="00BB3271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262626" w:themeColor="text1" w:themeTint="D9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262626" w:themeColor="text1" w:themeTint="D9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滋賀県立リハビリテーションセンター</w:t>
                            </w:r>
                          </w:p>
                          <w:p w:rsidR="00C23733" w:rsidRDefault="00C23733" w:rsidP="00BB3271">
                            <w:pPr>
                              <w:rPr>
                                <w:rFonts w:ascii="Meiryo UI" w:eastAsia="Meiryo UI" w:hAnsi="Meiryo UI" w:cs="Meiryo UI"/>
                                <w:color w:val="262626" w:themeColor="text1" w:themeTint="D9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262626" w:themeColor="text1" w:themeTint="D9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滋賀県守山市守山5丁目4-30</w:t>
                            </w:r>
                          </w:p>
                          <w:p w:rsidR="00C23733" w:rsidRDefault="00C23733" w:rsidP="00BB3271">
                            <w:pPr>
                              <w:rPr>
                                <w:rFonts w:ascii="Meiryo UI" w:eastAsia="Meiryo UI" w:hAnsi="Meiryo UI" w:cs="Meiryo UI"/>
                                <w:color w:val="262626" w:themeColor="text1" w:themeTint="D9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262626" w:themeColor="text1" w:themeTint="D9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ＴＥＬ：077-582-8157　ＦＡＸ：</w:t>
                            </w:r>
                            <w:r w:rsidR="000F492C">
                              <w:rPr>
                                <w:rFonts w:ascii="Meiryo UI" w:eastAsia="Meiryo UI" w:hAnsi="Meiryo UI" w:cs="Meiryo UI" w:hint="eastAsia"/>
                                <w:color w:val="262626" w:themeColor="text1" w:themeTint="D9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077-582-5726</w:t>
                            </w:r>
                          </w:p>
                          <w:p w:rsidR="006D7E60" w:rsidRDefault="006D7E60" w:rsidP="00BB3271">
                            <w:pPr>
                              <w:rPr>
                                <w:rFonts w:ascii="Meiryo UI" w:eastAsia="Meiryo UI" w:hAnsi="Meiryo UI" w:cs="Meiryo UI"/>
                                <w:color w:val="262626" w:themeColor="text1" w:themeTint="D9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262626" w:themeColor="text1" w:themeTint="D9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E-mail：ef4701@pref.shiga.lg.jp</w:t>
                            </w:r>
                          </w:p>
                          <w:p w:rsidR="00C23733" w:rsidRPr="00C23733" w:rsidRDefault="00C23733" w:rsidP="00BB3271">
                            <w:pPr>
                              <w:rPr>
                                <w:rFonts w:ascii="Meiryo UI" w:eastAsia="Meiryo UI" w:hAnsi="Meiryo UI" w:cs="Meiryo UI"/>
                                <w:color w:val="262626" w:themeColor="text1" w:themeTint="D9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3733">
                              <w:rPr>
                                <w:rFonts w:ascii="Meiryo UI" w:eastAsia="Meiryo UI" w:hAnsi="Meiryo UI" w:cs="Meiryo UI" w:hint="eastAsia"/>
                                <w:color w:val="262626" w:themeColor="text1" w:themeTint="D9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事業推進係　調査研究事業担当　中井</w:t>
                            </w:r>
                          </w:p>
                          <w:p w:rsidR="00BB3271" w:rsidRPr="00E601C3" w:rsidRDefault="00BB3271" w:rsidP="00C23733">
                            <w:pPr>
                              <w:pStyle w:val="a3"/>
                              <w:ind w:firstLineChars="0" w:firstLine="0"/>
                              <w:rPr>
                                <w:rFonts w:ascii="Meiryo UI" w:eastAsia="Meiryo UI" w:hAnsi="Meiryo UI" w:cs="Meiryo UI"/>
                                <w:color w:val="262626" w:themeColor="text1" w:themeTint="D9"/>
                                <w:sz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B3271" w:rsidRPr="009F13EA" w:rsidRDefault="00BB3271" w:rsidP="00BB3271">
                            <w:pP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B3271" w:rsidRPr="009F13EA" w:rsidRDefault="00BB3271" w:rsidP="00BB3271">
                            <w:pP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B3271" w:rsidRPr="009F13EA" w:rsidRDefault="00BB3271" w:rsidP="00803984">
                            <w:pP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3" type="#_x0000_t202" style="position:absolute;left:0;text-align:left;margin-left:325.75pt;margin-top:637pt;width:234.55pt;height:17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" filled="f" stroked="f" strokeweight=".5pt">
                <v:textbox>
                  <w:txbxContent>
                    <w:p w:rsidR="00BB3271" w:rsidRPr="009F13EA" w:rsidRDefault="00BB3271" w:rsidP="00BB3271">
                      <w:pPr>
                        <w:rPr>
                          <w:rFonts w:ascii="Meiryo UI" w:eastAsia="Meiryo UI" w:hAnsi="Meiryo UI" w:cs="Meiryo UI"/>
                          <w:color w:val="262626" w:themeColor="text1" w:themeTint="D9"/>
                          <w:sz w:val="1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B3271" w:rsidRDefault="00C23733" w:rsidP="00BB3271">
                      <w:pPr>
                        <w:rPr>
                          <w:rFonts w:ascii="Meiryo UI" w:eastAsia="Meiryo UI" w:hAnsi="Meiryo UI" w:cs="Meiryo UI"/>
                          <w:b/>
                          <w:color w:val="262626" w:themeColor="text1" w:themeTint="D9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262626" w:themeColor="text1" w:themeTint="D9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滋賀県立リハビリテーションセンター</w:t>
                      </w:r>
                    </w:p>
                    <w:p w:rsidR="00C23733" w:rsidRDefault="00C23733" w:rsidP="00BB3271">
                      <w:pPr>
                        <w:rPr>
                          <w:rFonts w:ascii="Meiryo UI" w:eastAsia="Meiryo UI" w:hAnsi="Meiryo UI" w:cs="Meiryo UI"/>
                          <w:color w:val="262626" w:themeColor="text1" w:themeTint="D9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262626" w:themeColor="text1" w:themeTint="D9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滋賀県守山市守山5丁目4-30</w:t>
                      </w:r>
                    </w:p>
                    <w:p w:rsidR="00C23733" w:rsidRDefault="00C23733" w:rsidP="00BB3271">
                      <w:pPr>
                        <w:rPr>
                          <w:rFonts w:ascii="Meiryo UI" w:eastAsia="Meiryo UI" w:hAnsi="Meiryo UI" w:cs="Meiryo UI"/>
                          <w:color w:val="262626" w:themeColor="text1" w:themeTint="D9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262626" w:themeColor="text1" w:themeTint="D9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ＴＥＬ：077-582-8157　ＦＡＸ：</w:t>
                      </w:r>
                      <w:r w:rsidR="000F492C">
                        <w:rPr>
                          <w:rFonts w:ascii="Meiryo UI" w:eastAsia="Meiryo UI" w:hAnsi="Meiryo UI" w:cs="Meiryo UI" w:hint="eastAsia"/>
                          <w:color w:val="262626" w:themeColor="text1" w:themeTint="D9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077-582-5726</w:t>
                      </w:r>
                    </w:p>
                    <w:p w:rsidR="006D7E60" w:rsidRDefault="006D7E60" w:rsidP="00BB3271">
                      <w:pPr>
                        <w:rPr>
                          <w:rFonts w:ascii="Meiryo UI" w:eastAsia="Meiryo UI" w:hAnsi="Meiryo UI" w:cs="Meiryo UI"/>
                          <w:color w:val="262626" w:themeColor="text1" w:themeTint="D9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262626" w:themeColor="text1" w:themeTint="D9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E-mail：ef4701@pref.shiga.lg.jp</w:t>
                      </w:r>
                    </w:p>
                    <w:p w:rsidR="00C23733" w:rsidRPr="00C23733" w:rsidRDefault="00C23733" w:rsidP="00BB3271">
                      <w:pPr>
                        <w:rPr>
                          <w:rFonts w:ascii="Meiryo UI" w:eastAsia="Meiryo UI" w:hAnsi="Meiryo UI" w:cs="Meiryo UI"/>
                          <w:color w:val="262626" w:themeColor="text1" w:themeTint="D9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3733">
                        <w:rPr>
                          <w:rFonts w:ascii="Meiryo UI" w:eastAsia="Meiryo UI" w:hAnsi="Meiryo UI" w:cs="Meiryo UI" w:hint="eastAsia"/>
                          <w:color w:val="262626" w:themeColor="text1" w:themeTint="D9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事業推進係　調査研究事業担当　中井</w:t>
                      </w:r>
                    </w:p>
                    <w:p w:rsidR="00BB3271" w:rsidRPr="00E601C3" w:rsidRDefault="00BB3271" w:rsidP="00C23733">
                      <w:pPr>
                        <w:pStyle w:val="a3"/>
                        <w:ind w:firstLineChars="0" w:firstLine="0"/>
                        <w:rPr>
                          <w:rFonts w:ascii="Meiryo UI" w:eastAsia="Meiryo UI" w:hAnsi="Meiryo UI" w:cs="Meiryo UI"/>
                          <w:color w:val="262626" w:themeColor="text1" w:themeTint="D9"/>
                          <w:sz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B3271" w:rsidRPr="009F13EA" w:rsidRDefault="00BB3271" w:rsidP="00BB3271">
                      <w:pPr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B3271" w:rsidRPr="009F13EA" w:rsidRDefault="00BB3271" w:rsidP="00BB3271">
                      <w:pPr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B3271" w:rsidRPr="009F13EA" w:rsidRDefault="00BB3271" w:rsidP="00803984">
                      <w:pPr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01C3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0" wp14:anchorId="2678124F" wp14:editId="6763325E">
            <wp:simplePos x="0" y="0"/>
            <wp:positionH relativeFrom="column">
              <wp:posOffset>4445</wp:posOffset>
            </wp:positionH>
            <wp:positionV relativeFrom="page">
              <wp:posOffset>194529</wp:posOffset>
            </wp:positionV>
            <wp:extent cx="7129145" cy="4257675"/>
            <wp:effectExtent l="0" t="0" r="0" b="9525"/>
            <wp:wrapNone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1C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3903FE6" wp14:editId="2FF04F25">
                <wp:simplePos x="0" y="0"/>
                <wp:positionH relativeFrom="margin">
                  <wp:posOffset>4817</wp:posOffset>
                </wp:positionH>
                <wp:positionV relativeFrom="paragraph">
                  <wp:posOffset>4246727</wp:posOffset>
                </wp:positionV>
                <wp:extent cx="7129145" cy="6018705"/>
                <wp:effectExtent l="0" t="0" r="0" b="12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9145" cy="6018705"/>
                        </a:xfrm>
                        <a:prstGeom prst="rect">
                          <a:avLst/>
                        </a:prstGeom>
                        <a:solidFill>
                          <a:srgbClr val="EDDD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028A31" id="正方形/長方形 4" o:spid="_x0000_s1026" style="position:absolute;left:0;text-align:left;margin-left:.4pt;margin-top:334.4pt;width:561.35pt;height:473.9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" fillcolor="#eddd01" stroked="f" strokeweight="1pt">
                <w10:wrap anchorx="margin"/>
              </v:rect>
            </w:pict>
          </mc:Fallback>
        </mc:AlternateContent>
      </w:r>
    </w:p>
    <w:sectPr w:rsidR="009E1543" w:rsidSect="00567E76">
      <w:pgSz w:w="11906" w:h="16838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CAF" w:rsidRDefault="00757CAF" w:rsidP="005A2120">
      <w:r>
        <w:separator/>
      </w:r>
    </w:p>
  </w:endnote>
  <w:endnote w:type="continuationSeparator" w:id="0">
    <w:p w:rsidR="00757CAF" w:rsidRDefault="00757CAF" w:rsidP="005A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CAF" w:rsidRDefault="00757CAF" w:rsidP="005A2120">
      <w:r>
        <w:separator/>
      </w:r>
    </w:p>
  </w:footnote>
  <w:footnote w:type="continuationSeparator" w:id="0">
    <w:p w:rsidR="00757CAF" w:rsidRDefault="00757CAF" w:rsidP="005A2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hideGrammaticalErrors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4A"/>
    <w:rsid w:val="000B72EB"/>
    <w:rsid w:val="000F492C"/>
    <w:rsid w:val="00197AE2"/>
    <w:rsid w:val="001D03C5"/>
    <w:rsid w:val="0038370E"/>
    <w:rsid w:val="0043086E"/>
    <w:rsid w:val="004C0E8E"/>
    <w:rsid w:val="00504A9C"/>
    <w:rsid w:val="00567E76"/>
    <w:rsid w:val="005A2120"/>
    <w:rsid w:val="005A363C"/>
    <w:rsid w:val="005B74E7"/>
    <w:rsid w:val="005D1DD8"/>
    <w:rsid w:val="0064164A"/>
    <w:rsid w:val="006504F5"/>
    <w:rsid w:val="006D7E60"/>
    <w:rsid w:val="00757CAF"/>
    <w:rsid w:val="00765298"/>
    <w:rsid w:val="00803984"/>
    <w:rsid w:val="008300AC"/>
    <w:rsid w:val="00876C5E"/>
    <w:rsid w:val="008E00BC"/>
    <w:rsid w:val="009A56CD"/>
    <w:rsid w:val="009D4FD6"/>
    <w:rsid w:val="009E1543"/>
    <w:rsid w:val="009F13EA"/>
    <w:rsid w:val="00A603C3"/>
    <w:rsid w:val="00A97E14"/>
    <w:rsid w:val="00BA3BA1"/>
    <w:rsid w:val="00BB3271"/>
    <w:rsid w:val="00C23733"/>
    <w:rsid w:val="00CF2D3E"/>
    <w:rsid w:val="00D57087"/>
    <w:rsid w:val="00DA2CE0"/>
    <w:rsid w:val="00DA5A60"/>
    <w:rsid w:val="00E601C3"/>
    <w:rsid w:val="00F3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984"/>
    <w:pPr>
      <w:ind w:hangingChars="200" w:hanging="420"/>
      <w:jc w:val="both"/>
    </w:pPr>
  </w:style>
  <w:style w:type="paragraph" w:styleId="a4">
    <w:name w:val="Date"/>
    <w:basedOn w:val="a"/>
    <w:next w:val="a"/>
    <w:link w:val="a5"/>
    <w:uiPriority w:val="99"/>
    <w:unhideWhenUsed/>
    <w:rsid w:val="00803984"/>
    <w:pPr>
      <w:widowControl/>
      <w:ind w:hangingChars="200" w:hanging="420"/>
    </w:pPr>
  </w:style>
  <w:style w:type="character" w:customStyle="1" w:styleId="a5">
    <w:name w:val="日付 (文字)"/>
    <w:basedOn w:val="a0"/>
    <w:link w:val="a4"/>
    <w:uiPriority w:val="99"/>
    <w:rsid w:val="00803984"/>
  </w:style>
  <w:style w:type="paragraph" w:styleId="a6">
    <w:name w:val="Balloon Text"/>
    <w:basedOn w:val="a"/>
    <w:link w:val="a7"/>
    <w:uiPriority w:val="99"/>
    <w:semiHidden/>
    <w:unhideWhenUsed/>
    <w:rsid w:val="00567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67E7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A21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2120"/>
  </w:style>
  <w:style w:type="paragraph" w:styleId="aa">
    <w:name w:val="footer"/>
    <w:basedOn w:val="a"/>
    <w:link w:val="ab"/>
    <w:uiPriority w:val="99"/>
    <w:unhideWhenUsed/>
    <w:rsid w:val="005A21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2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984"/>
    <w:pPr>
      <w:ind w:hangingChars="200" w:hanging="420"/>
      <w:jc w:val="both"/>
    </w:pPr>
  </w:style>
  <w:style w:type="paragraph" w:styleId="a4">
    <w:name w:val="Date"/>
    <w:basedOn w:val="a"/>
    <w:next w:val="a"/>
    <w:link w:val="a5"/>
    <w:uiPriority w:val="99"/>
    <w:unhideWhenUsed/>
    <w:rsid w:val="00803984"/>
    <w:pPr>
      <w:widowControl/>
      <w:ind w:hangingChars="200" w:hanging="420"/>
    </w:pPr>
  </w:style>
  <w:style w:type="character" w:customStyle="1" w:styleId="a5">
    <w:name w:val="日付 (文字)"/>
    <w:basedOn w:val="a0"/>
    <w:link w:val="a4"/>
    <w:uiPriority w:val="99"/>
    <w:rsid w:val="00803984"/>
  </w:style>
  <w:style w:type="paragraph" w:styleId="a6">
    <w:name w:val="Balloon Text"/>
    <w:basedOn w:val="a"/>
    <w:link w:val="a7"/>
    <w:uiPriority w:val="99"/>
    <w:semiHidden/>
    <w:unhideWhenUsed/>
    <w:rsid w:val="00567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67E7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A21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2120"/>
  </w:style>
  <w:style w:type="paragraph" w:styleId="aa">
    <w:name w:val="footer"/>
    <w:basedOn w:val="a"/>
    <w:link w:val="ab"/>
    <w:uiPriority w:val="99"/>
    <w:unhideWhenUsed/>
    <w:rsid w:val="005A21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2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i\Desktop\yama\&#12473;&#12479;&#12452;&#12523;&#12459;&#12479;&#12525;&#12464;&#12486;&#12531;&#12503;&#12524;&#12540;&#12488;\old\poster.dotx" TargetMode="Externa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7539B2-3566-4883-B1AC-94A638FF54BC}" type="doc">
      <dgm:prSet loTypeId="urn:microsoft.com/office/officeart/2011/layout/ThemePictureAlternatingAccent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00B432EA-A85D-4AEC-8173-4564E804A51E}">
      <dgm:prSet phldrT="[テキスト]" custT="1"/>
      <dgm:spPr/>
      <dgm:t>
        <a:bodyPr/>
        <a:lstStyle/>
        <a:p>
          <a:endParaRPr kumimoji="1" lang="ja-JP" altLang="en-US" sz="800"/>
        </a:p>
      </dgm:t>
    </dgm:pt>
    <dgm:pt modelId="{9A91D093-AAC3-4758-86A1-1F662B00D81E}" type="sibTrans" cxnId="{E9B3A835-97BF-4C62-A77A-69BF912D991B}">
      <dgm:prSet/>
      <dgm:spPr/>
      <dgm:t>
        <a:bodyPr/>
        <a:lstStyle/>
        <a:p>
          <a:endParaRPr kumimoji="1" lang="ja-JP" altLang="en-US"/>
        </a:p>
      </dgm:t>
    </dgm:pt>
    <dgm:pt modelId="{1530C3FC-DEC0-498E-9E1C-15496E58050A}" type="parTrans" cxnId="{E9B3A835-97BF-4C62-A77A-69BF912D991B}">
      <dgm:prSet/>
      <dgm:spPr/>
      <dgm:t>
        <a:bodyPr/>
        <a:lstStyle/>
        <a:p>
          <a:endParaRPr kumimoji="1" lang="ja-JP" altLang="en-US"/>
        </a:p>
      </dgm:t>
    </dgm:pt>
    <dgm:pt modelId="{816E9B57-5353-45EF-B0BB-0FE8FD436349}" type="pres">
      <dgm:prSet presAssocID="{AF7539B2-3566-4883-B1AC-94A638FF54BC}" presName="Name0" presStyleCnt="0">
        <dgm:presLayoutVars>
          <dgm:chMax val="9"/>
          <dgm:chPref val="9"/>
        </dgm:presLayoutVars>
      </dgm:prSet>
      <dgm:spPr/>
      <dgm:t>
        <a:bodyPr/>
        <a:lstStyle/>
        <a:p>
          <a:endParaRPr kumimoji="1" lang="ja-JP" altLang="en-US"/>
        </a:p>
      </dgm:t>
    </dgm:pt>
    <dgm:pt modelId="{E5E61C80-46C9-4D67-8EB7-46A153EC2C34}" type="pres">
      <dgm:prSet presAssocID="{00B432EA-A85D-4AEC-8173-4564E804A51E}" presName="picture1" presStyleCnt="0"/>
      <dgm:spPr/>
    </dgm:pt>
    <dgm:pt modelId="{DF04F71E-86A2-45CA-A89A-05B816D10951}" type="pres">
      <dgm:prSet presAssocID="{00B432EA-A85D-4AEC-8173-4564E804A51E}" presName="picture" presStyleLbl="alignImgPlace1" presStyleIdx="0" presStyleCnt="1" custLinFactNeighborX="1846" custLinFactNeighborY="-7889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1000" b="-31000"/>
          </a:stretch>
        </a:blipFill>
      </dgm:spPr>
      <dgm:t>
        <a:bodyPr/>
        <a:lstStyle/>
        <a:p>
          <a:endParaRPr kumimoji="1" lang="ja-JP" altLang="en-US"/>
        </a:p>
      </dgm:t>
    </dgm:pt>
    <dgm:pt modelId="{F5A151E2-A81F-43A4-8799-B2B95E243F7B}" type="pres">
      <dgm:prSet presAssocID="{00B432EA-A85D-4AEC-8173-4564E804A51E}" presName="parent1" presStyleLbl="node1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E9B3A835-97BF-4C62-A77A-69BF912D991B}" srcId="{AF7539B2-3566-4883-B1AC-94A638FF54BC}" destId="{00B432EA-A85D-4AEC-8173-4564E804A51E}" srcOrd="0" destOrd="0" parTransId="{1530C3FC-DEC0-498E-9E1C-15496E58050A}" sibTransId="{9A91D093-AAC3-4758-86A1-1F662B00D81E}"/>
    <dgm:cxn modelId="{CCDFF807-A30E-4C02-82D6-7B042C3F59A5}" type="presOf" srcId="{00B432EA-A85D-4AEC-8173-4564E804A51E}" destId="{F5A151E2-A81F-43A4-8799-B2B95E243F7B}" srcOrd="0" destOrd="0" presId="urn:microsoft.com/office/officeart/2011/layout/ThemePictureAlternatingAccent"/>
    <dgm:cxn modelId="{DF260244-002F-4F84-B2BC-7689E1B32241}" type="presOf" srcId="{AF7539B2-3566-4883-B1AC-94A638FF54BC}" destId="{816E9B57-5353-45EF-B0BB-0FE8FD436349}" srcOrd="0" destOrd="0" presId="urn:microsoft.com/office/officeart/2011/layout/ThemePictureAlternatingAccent"/>
    <dgm:cxn modelId="{A6D1CCB7-CFA5-40CA-9DC0-5E92299B3B1E}" type="presParOf" srcId="{816E9B57-5353-45EF-B0BB-0FE8FD436349}" destId="{E5E61C80-46C9-4D67-8EB7-46A153EC2C34}" srcOrd="0" destOrd="0" presId="urn:microsoft.com/office/officeart/2011/layout/ThemePictureAlternatingAccent"/>
    <dgm:cxn modelId="{7A83CA98-9D14-47CE-B3B1-9F950D52D047}" type="presParOf" srcId="{E5E61C80-46C9-4D67-8EB7-46A153EC2C34}" destId="{DF04F71E-86A2-45CA-A89A-05B816D10951}" srcOrd="0" destOrd="0" presId="urn:microsoft.com/office/officeart/2011/layout/ThemePictureAlternatingAccent"/>
    <dgm:cxn modelId="{F5DB4A56-A8CF-436F-A30E-2656E8C0EC2C}" type="presParOf" srcId="{816E9B57-5353-45EF-B0BB-0FE8FD436349}" destId="{F5A151E2-A81F-43A4-8799-B2B95E243F7B}" srcOrd="1" destOrd="0" presId="urn:microsoft.com/office/officeart/2011/layout/ThemePictureAlternatingAccen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F7539B2-3566-4883-B1AC-94A638FF54BC}" type="doc">
      <dgm:prSet loTypeId="urn:microsoft.com/office/officeart/2011/layout/ThemePictureAlternatingAccent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00B432EA-A85D-4AEC-8173-4564E804A51E}">
      <dgm:prSet phldrT="[テキスト]" custT="1"/>
      <dgm:spPr/>
      <dgm:t>
        <a:bodyPr/>
        <a:lstStyle/>
        <a:p>
          <a:endParaRPr kumimoji="1" lang="ja-JP" altLang="en-US" sz="800"/>
        </a:p>
      </dgm:t>
    </dgm:pt>
    <dgm:pt modelId="{9A91D093-AAC3-4758-86A1-1F662B00D81E}" type="sibTrans" cxnId="{E9B3A835-97BF-4C62-A77A-69BF912D991B}">
      <dgm:prSet/>
      <dgm:spPr/>
      <dgm:t>
        <a:bodyPr/>
        <a:lstStyle/>
        <a:p>
          <a:endParaRPr kumimoji="1" lang="ja-JP" altLang="en-US"/>
        </a:p>
      </dgm:t>
    </dgm:pt>
    <dgm:pt modelId="{1530C3FC-DEC0-498E-9E1C-15496E58050A}" type="parTrans" cxnId="{E9B3A835-97BF-4C62-A77A-69BF912D991B}">
      <dgm:prSet/>
      <dgm:spPr/>
      <dgm:t>
        <a:bodyPr/>
        <a:lstStyle/>
        <a:p>
          <a:endParaRPr kumimoji="1" lang="ja-JP" altLang="en-US"/>
        </a:p>
      </dgm:t>
    </dgm:pt>
    <dgm:pt modelId="{816E9B57-5353-45EF-B0BB-0FE8FD436349}" type="pres">
      <dgm:prSet presAssocID="{AF7539B2-3566-4883-B1AC-94A638FF54BC}" presName="Name0" presStyleCnt="0">
        <dgm:presLayoutVars>
          <dgm:chMax val="9"/>
          <dgm:chPref val="9"/>
        </dgm:presLayoutVars>
      </dgm:prSet>
      <dgm:spPr/>
      <dgm:t>
        <a:bodyPr/>
        <a:lstStyle/>
        <a:p>
          <a:endParaRPr kumimoji="1" lang="ja-JP" altLang="en-US"/>
        </a:p>
      </dgm:t>
    </dgm:pt>
    <dgm:pt modelId="{E5E61C80-46C9-4D67-8EB7-46A153EC2C34}" type="pres">
      <dgm:prSet presAssocID="{00B432EA-A85D-4AEC-8173-4564E804A51E}" presName="picture1" presStyleCnt="0"/>
      <dgm:spPr/>
    </dgm:pt>
    <dgm:pt modelId="{DF04F71E-86A2-45CA-A89A-05B816D10951}" type="pres">
      <dgm:prSet presAssocID="{00B432EA-A85D-4AEC-8173-4564E804A51E}" presName="picture" presStyleLbl="alignImgPlace1" presStyleIdx="0" presStyleCnt="1" custScaleX="103359" custScaleY="100000" custLinFactNeighborY="-370"/>
      <dgm:spPr>
        <a:ln>
          <a:noFill/>
        </a:ln>
      </dgm:spPr>
      <dgm:t>
        <a:bodyPr/>
        <a:lstStyle/>
        <a:p>
          <a:endParaRPr kumimoji="1" lang="ja-JP" altLang="en-US"/>
        </a:p>
      </dgm:t>
    </dgm:pt>
    <dgm:pt modelId="{F5A151E2-A81F-43A4-8799-B2B95E243F7B}" type="pres">
      <dgm:prSet presAssocID="{00B432EA-A85D-4AEC-8173-4564E804A51E}" presName="parent1" presStyleLbl="node1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E9B3A835-97BF-4C62-A77A-69BF912D991B}" srcId="{AF7539B2-3566-4883-B1AC-94A638FF54BC}" destId="{00B432EA-A85D-4AEC-8173-4564E804A51E}" srcOrd="0" destOrd="0" parTransId="{1530C3FC-DEC0-498E-9E1C-15496E58050A}" sibTransId="{9A91D093-AAC3-4758-86A1-1F662B00D81E}"/>
    <dgm:cxn modelId="{824BC073-2041-4B0D-8E12-EF7763F2A449}" type="presOf" srcId="{AF7539B2-3566-4883-B1AC-94A638FF54BC}" destId="{816E9B57-5353-45EF-B0BB-0FE8FD436349}" srcOrd="0" destOrd="0" presId="urn:microsoft.com/office/officeart/2011/layout/ThemePictureAlternatingAccent"/>
    <dgm:cxn modelId="{96668FAC-5C4D-4B0D-88A4-CB1036C7E198}" type="presOf" srcId="{00B432EA-A85D-4AEC-8173-4564E804A51E}" destId="{F5A151E2-A81F-43A4-8799-B2B95E243F7B}" srcOrd="0" destOrd="0" presId="urn:microsoft.com/office/officeart/2011/layout/ThemePictureAlternatingAccent"/>
    <dgm:cxn modelId="{95CD0DFD-46E4-4B5B-B864-25E833B151AB}" type="presParOf" srcId="{816E9B57-5353-45EF-B0BB-0FE8FD436349}" destId="{E5E61C80-46C9-4D67-8EB7-46A153EC2C34}" srcOrd="0" destOrd="0" presId="urn:microsoft.com/office/officeart/2011/layout/ThemePictureAlternatingAccent"/>
    <dgm:cxn modelId="{74F6C8B2-A171-4C04-AA38-D7D89BA506F9}" type="presParOf" srcId="{E5E61C80-46C9-4D67-8EB7-46A153EC2C34}" destId="{DF04F71E-86A2-45CA-A89A-05B816D10951}" srcOrd="0" destOrd="0" presId="urn:microsoft.com/office/officeart/2011/layout/ThemePictureAlternatingAccent"/>
    <dgm:cxn modelId="{3BF92951-670B-4AEA-BB45-8569C6BFBDCE}" type="presParOf" srcId="{816E9B57-5353-45EF-B0BB-0FE8FD436349}" destId="{F5A151E2-A81F-43A4-8799-B2B95E243F7B}" srcOrd="1" destOrd="0" presId="urn:microsoft.com/office/officeart/2011/layout/ThemePictureAlternatingAccent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04F71E-86A2-45CA-A89A-05B816D10951}">
      <dsp:nvSpPr>
        <dsp:cNvPr id="0" name=""/>
        <dsp:cNvSpPr/>
      </dsp:nvSpPr>
      <dsp:spPr>
        <a:xfrm>
          <a:off x="81848" y="0"/>
          <a:ext cx="2216848" cy="1368425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1000" b="-31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5A151E2-A81F-43A4-8799-B2B95E243F7B}">
      <dsp:nvSpPr>
        <dsp:cNvPr id="0" name=""/>
        <dsp:cNvSpPr/>
      </dsp:nvSpPr>
      <dsp:spPr>
        <a:xfrm>
          <a:off x="40925" y="1200929"/>
          <a:ext cx="2216848" cy="15955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0160" rIns="30480" bIns="10160" numCol="1" spcCol="1270" anchor="b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800" kern="1200"/>
        </a:p>
      </dsp:txBody>
      <dsp:txXfrm>
        <a:off x="40925" y="1200929"/>
        <a:ext cx="2216848" cy="15955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04F71E-86A2-45CA-A89A-05B816D10951}">
      <dsp:nvSpPr>
        <dsp:cNvPr id="0" name=""/>
        <dsp:cNvSpPr/>
      </dsp:nvSpPr>
      <dsp:spPr>
        <a:xfrm>
          <a:off x="13" y="0"/>
          <a:ext cx="7129118" cy="4257675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5A151E2-A81F-43A4-8799-B2B95E243F7B}">
      <dsp:nvSpPr>
        <dsp:cNvPr id="0" name=""/>
        <dsp:cNvSpPr/>
      </dsp:nvSpPr>
      <dsp:spPr>
        <a:xfrm>
          <a:off x="115855" y="3736535"/>
          <a:ext cx="6897433" cy="49644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0160" rIns="30480" bIns="10160" numCol="1" spcCol="1270" anchor="b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800" kern="1200"/>
        </a:p>
      </dsp:txBody>
      <dsp:txXfrm>
        <a:off x="115855" y="3736535"/>
        <a:ext cx="6897433" cy="4964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ThemePictureAlternatingAccent">
  <dgm:title val="テーマの図 (別のアクセント)"/>
  <dgm:desc val="1 個の大きな図を最上部に置いて図のグループを示すときに使用します。2 個目以降の第 1 レベルの図は、交互に正方形と長方形で示され、最大 9 個まで追加できます。テキストの量が少ない場合に適しています。使用されていないテキストは表示されませんが、レイアウトを切り替えると使えるようになります。"/>
  <dgm:catLst>
    <dgm:cat type="picture" pri="13750"/>
    <dgm:cat type="officeonline" pri="7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clrData>
  <dgm:layoutNode name="Name0">
    <dgm:varLst>
      <dgm:chMax val="9"/>
      <dgm:chPref val="9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alg type="composite">
          <dgm:param type="ar" val="1.62"/>
        </dgm:alg>
        <dgm:constrLst>
          <dgm:constr type="primFontSz" for="des" forName="parent1" val="65"/>
          <dgm:constr type="l" for="ch" forName="picture1" refType="w" fact="0"/>
          <dgm:constr type="t" for="ch" forName="picture1" refType="h" fact="0"/>
          <dgm:constr type="w" for="ch" forName="picture1" refType="w"/>
          <dgm:constr type="h" for="ch" forName="picture1" refType="h"/>
          <dgm:constr type="l" for="ch" forName="parent1" refType="w" fact="0"/>
          <dgm:constr type="t" for="ch" forName="parent1" refType="h" fact="0.8776"/>
          <dgm:constr type="w" for="ch" forName="parent1" refType="w"/>
          <dgm:constr type="h" for="ch" forName="parent1" refType="h" fact="0.1166"/>
        </dgm:constrLst>
      </dgm:if>
      <dgm:if name="Name3" axis="ch" ptType="node" func="cnt" op="equ" val="2">
        <dgm:alg type="composite">
          <dgm:param type="ar" val="1.0352"/>
        </dgm:alg>
        <dgm:constrLst>
          <dgm:constr type="primFontSz" for="des" forName="parent1" val="65"/>
          <dgm:constr type="primFontSz" for="des" forName="parent2" val="65"/>
          <dgm:constr type="l" for="ch" forName="picture1" refType="w" fact="0"/>
          <dgm:constr type="t" for="ch" forName="picture1" refType="h" fact="0"/>
          <dgm:constr type="w" for="ch" forName="picture1" refType="w"/>
          <dgm:constr type="h" for="ch" forName="picture1" refType="h" fact="0.639"/>
          <dgm:constr type="l" for="ch" forName="parent1" refType="w" fact="0"/>
          <dgm:constr type="t" for="ch" forName="parent1" refType="h" fact="0.5608"/>
          <dgm:constr type="w" for="ch" forName="parent1" refType="w"/>
          <dgm:constr type="h" for="ch" forName="parent1" refType="h" fact="0.0745"/>
          <dgm:constr type="l" for="ch" forName="picture2" refType="w" fact="0"/>
          <dgm:constr type="t" for="ch" forName="picture2" refType="h" fact="0.6589"/>
          <dgm:constr type="w" for="ch" forName="picture2" refType="w" fact="0.6312"/>
          <dgm:constr type="h" for="ch" forName="picture2" refType="h" fact="0.3411"/>
          <dgm:constr type="l" for="ch" forName="parent2" refType="w" fact="0"/>
          <dgm:constr type="t" for="ch" forName="parent2" refType="h" fact="0.9532"/>
          <dgm:constr type="w" for="ch" forName="parent2" refType="w" fact="0.6312"/>
          <dgm:constr type="h" for="ch" forName="parent2" refType="h" fact="0.0426"/>
        </dgm:constrLst>
      </dgm:if>
      <dgm:if name="Name4" axis="ch" ptType="node" func="cnt" op="equ" val="3">
        <dgm:alg type="composite">
          <dgm:param type="ar" val="1.0352"/>
        </dgm:alg>
        <dgm:constrLst>
          <dgm:constr type="primFontSz" for="des" forName="parent1" val="65"/>
          <dgm:constr type="primFontSz" for="des" forName="parent2" val="65"/>
          <dgm:constr type="primFontSz" for="des" forName="parent2" refType="primFontSz" refFor="des" refForName="parent1" op="lte"/>
          <dgm:constr type="primFontSz" for="des" forName="parent3" refType="primFontSz" refFor="des" refForName="parent2" op="equ"/>
          <dgm:constr type="l" for="ch" forName="picture1" refType="w" fact="0"/>
          <dgm:constr type="t" for="ch" forName="picture1" refType="h" fact="0"/>
          <dgm:constr type="w" for="ch" forName="picture1" refType="w"/>
          <dgm:constr type="h" for="ch" forName="picture1" refType="h" fact="0.639"/>
          <dgm:constr type="l" for="ch" forName="parent1" refType="w" fact="0"/>
          <dgm:constr type="t" for="ch" forName="parent1" refType="h" fact="0.5608"/>
          <dgm:constr type="w" for="ch" forName="parent1" refType="w"/>
          <dgm:constr type="h" for="ch" forName="parent1" refType="h" fact="0.0745"/>
          <dgm:constr type="l" for="ch" forName="picture2" refType="w" fact="0"/>
          <dgm:constr type="t" for="ch" forName="picture2" refType="h" fact="0.6589"/>
          <dgm:constr type="w" for="ch" forName="picture2" refType="w" fact="0.6312"/>
          <dgm:constr type="h" for="ch" forName="picture2" refType="h" fact="0.3411"/>
          <dgm:constr type="l" for="ch" forName="parent2" refType="w" fact="0"/>
          <dgm:constr type="t" for="ch" forName="parent2" refType="h" fact="0.9532"/>
          <dgm:constr type="w" for="ch" forName="parent2" refType="w" fact="0.6312"/>
          <dgm:constr type="h" for="ch" forName="parent2" refType="h" fact="0.0426"/>
          <dgm:constr type="l" for="ch" forName="picture3" refType="w" fact="0.6501"/>
          <dgm:constr type="t" for="ch" forName="picture3" refType="h" fact="0.6589"/>
          <dgm:constr type="w" for="ch" forName="picture3" refType="w" fact="0.3499"/>
          <dgm:constr type="h" for="ch" forName="picture3" refType="h" fact="0.3411"/>
          <dgm:constr type="l" for="ch" forName="parent3" refType="w" fact="0.6501"/>
          <dgm:constr type="t" for="ch" forName="parent3" refType="h" fact="0.9525"/>
          <dgm:constr type="w" for="ch" forName="parent3" refType="w" fact="0.3499"/>
          <dgm:constr type="h" for="ch" forName="parent3" refType="h" fact="0.043"/>
        </dgm:constrLst>
      </dgm:if>
      <dgm:if name="Name5" axis="ch" ptType="node" func="cnt" op="equ" val="4">
        <dgm:alg type="composite">
          <dgm:param type="ar" val="0.7603"/>
        </dgm:alg>
        <dgm:constrLst>
          <dgm:constr type="primFontSz" for="des" forName="parent1" val="65"/>
          <dgm:constr type="primFontSz" for="des" forName="parent2" val="65"/>
          <dgm:constr type="primFontSz" for="des" forName="parent2" refType="primFontSz" refFor="des" refForName="parent1" op="lte"/>
          <dgm:constr type="primFontSz" for="des" forName="parent3" refType="primFontSz" refFor="des" refForName="parent2" op="equ"/>
          <dgm:constr type="primFontSz" for="des" forName="parent4" refType="primFontSz" refFor="des" refForName="parent2" op="equ"/>
          <dgm:constr type="l" for="ch" forName="picture1" refType="w" fact="0"/>
          <dgm:constr type="t" for="ch" forName="picture1" refType="h" fact="0"/>
          <dgm:constr type="w" for="ch" forName="picture1" refType="w" fact="0.9998"/>
          <dgm:constr type="h" for="ch" forName="picture1" refType="h" fact="0.4692"/>
          <dgm:constr type="l" for="ch" forName="parent1" refType="w" fact="0"/>
          <dgm:constr type="t" for="ch" forName="parent1" refType="h" fact="0.4118"/>
          <dgm:constr type="w" for="ch" forName="parent1" refType="w" fact="0.9998"/>
          <dgm:constr type="h" for="ch" forName="parent1" refType="h" fact="0.0547"/>
          <dgm:constr type="l" for="ch" forName="picture2" refType="w" fact="0"/>
          <dgm:constr type="t" for="ch" forName="picture2" refType="h" fact="0.4839"/>
          <dgm:constr type="w" for="ch" forName="picture2" refType="w" fact="0.631"/>
          <dgm:constr type="h" for="ch" forName="picture2" refType="h" fact="0.2504"/>
          <dgm:constr type="l" for="ch" forName="parent2" refType="w" fact="0"/>
          <dgm:constr type="t" for="ch" forName="parent2" refType="h" fact="0.6999"/>
          <dgm:constr type="w" for="ch" forName="parent2" refType="w" fact="0.631"/>
          <dgm:constr type="h" for="ch" forName="parent2" refType="h" fact="0.0313"/>
          <dgm:constr type="l" for="ch" forName="picture3" refType="w" fact="0.65"/>
          <dgm:constr type="t" for="ch" forName="picture3" refType="h" fact="0.4839"/>
          <dgm:constr type="w" for="ch" forName="picture3" refType="w" fact="0.3498"/>
          <dgm:constr type="h" for="ch" forName="picture3" refType="h" fact="0.2504"/>
          <dgm:constr type="l" for="ch" forName="parent3" refType="w" fact="0.65"/>
          <dgm:constr type="t" for="ch" forName="parent3" refType="h" fact="0.6994"/>
          <dgm:constr type="w" for="ch" forName="parent3" refType="w" fact="0.3498"/>
          <dgm:constr type="h" for="ch" forName="parent3" refType="h" fact="0.0316"/>
          <dgm:constr type="l" for="ch" forName="picture4" refType="w" fact="0"/>
          <dgm:constr type="t" for="ch" forName="picture4" refType="h" fact="0.7496"/>
          <dgm:constr type="w" for="ch" forName="picture4" refType="w" fact="0.3498"/>
          <dgm:constr type="h" for="ch" forName="picture4" refType="h" fact="0.2504"/>
          <dgm:constr type="l" for="ch" forName="parent4" refType="w" fact="0"/>
          <dgm:constr type="t" for="ch" forName="parent4" refType="h" fact="0.9651"/>
          <dgm:constr type="w" for="ch" forName="parent4" refType="w" fact="0.3498"/>
          <dgm:constr type="h" for="ch" forName="parent4" refType="h" fact="0.0316"/>
        </dgm:constrLst>
      </dgm:if>
      <dgm:if name="Name6" axis="ch" ptType="node" func="cnt" op="equ" val="5">
        <dgm:alg type="composite">
          <dgm:param type="ar" val="0.7603"/>
        </dgm:alg>
        <dgm:constrLst>
          <dgm:constr type="primFontSz" for="des" forName="parent1" val="65"/>
          <dgm:constr type="primFontSz" for="des" forName="parent2" val="65"/>
          <dgm:constr type="primFontSz" for="des" forName="parent2" refType="primFontSz" refFor="des" refForName="parent1" op="lte"/>
          <dgm:constr type="primFontSz" for="des" forName="parent3" refType="primFontSz" refFor="des" refForName="parent2" op="equ"/>
          <dgm:constr type="primFontSz" for="des" forName="parent4" refType="primFontSz" refFor="des" refForName="parent2" op="equ"/>
          <dgm:constr type="primFontSz" for="des" forName="parent5" refType="primFontSz" refFor="des" refForName="parent2" op="equ"/>
          <dgm:constr type="l" for="ch" forName="picture1" refType="w" fact="0"/>
          <dgm:constr type="t" for="ch" forName="picture1" refType="h" fact="0"/>
          <dgm:constr type="w" for="ch" forName="picture1" refType="w" fact="0.9998"/>
          <dgm:constr type="h" for="ch" forName="picture1" refType="h" fact="0.4692"/>
          <dgm:constr type="l" for="ch" forName="parent1" refType="w" fact="0"/>
          <dgm:constr type="t" for="ch" forName="parent1" refType="h" fact="0.4118"/>
          <dgm:constr type="w" for="ch" forName="parent1" refType="w" fact="0.9998"/>
          <dgm:constr type="h" for="ch" forName="parent1" refType="h" fact="0.0547"/>
          <dgm:constr type="l" for="ch" forName="picture2" refType="w" fact="0"/>
          <dgm:constr type="t" for="ch" forName="picture2" refType="h" fact="0.4839"/>
          <dgm:constr type="w" for="ch" forName="picture2" refType="w" fact="0.631"/>
          <dgm:constr type="h" for="ch" forName="picture2" refType="h" fact="0.2504"/>
          <dgm:constr type="l" for="ch" forName="parent2" refType="w" fact="0"/>
          <dgm:constr type="t" for="ch" forName="parent2" refType="h" fact="0.6999"/>
          <dgm:constr type="w" for="ch" forName="parent2" refType="w" fact="0.631"/>
          <dgm:constr type="h" for="ch" forName="parent2" refType="h" fact="0.0313"/>
          <dgm:constr type="l" for="ch" forName="picture3" refType="w" fact="0.65"/>
          <dgm:constr type="t" for="ch" forName="picture3" refType="h" fact="0.4839"/>
          <dgm:constr type="w" for="ch" forName="picture3" refType="w" fact="0.3498"/>
          <dgm:constr type="h" for="ch" forName="picture3" refType="h" fact="0.2504"/>
          <dgm:constr type="l" for="ch" forName="parent3" refType="w" fact="0.65"/>
          <dgm:constr type="t" for="ch" forName="parent3" refType="h" fact="0.6994"/>
          <dgm:constr type="w" for="ch" forName="parent3" refType="w" fact="0.3498"/>
          <dgm:constr type="h" for="ch" forName="parent3" refType="h" fact="0.0316"/>
          <dgm:constr type="l" for="ch" forName="picture4" refType="w" fact="0"/>
          <dgm:constr type="t" for="ch" forName="picture4" refType="h" fact="0.7496"/>
          <dgm:constr type="w" for="ch" forName="picture4" refType="w" fact="0.3498"/>
          <dgm:constr type="h" for="ch" forName="picture4" refType="h" fact="0.2504"/>
          <dgm:constr type="l" for="ch" forName="parent4" refType="w" fact="0"/>
          <dgm:constr type="t" for="ch" forName="parent4" refType="h" fact="0.9651"/>
          <dgm:constr type="w" for="ch" forName="parent4" refType="w" fact="0.3498"/>
          <dgm:constr type="h" for="ch" forName="parent4" refType="h" fact="0.0316"/>
          <dgm:constr type="l" for="ch" forName="picture5" refType="w" fact="0.369"/>
          <dgm:constr type="t" for="ch" forName="picture5" refType="h" fact="0.7496"/>
          <dgm:constr type="w" for="ch" forName="picture5" refType="w" fact="0.631"/>
          <dgm:constr type="h" for="ch" forName="picture5" refType="h" fact="0.2504"/>
          <dgm:constr type="l" for="ch" forName="parent5" refType="w" fact="0.369"/>
          <dgm:constr type="t" for="ch" forName="parent5" refType="h" fact="0.9656"/>
          <dgm:constr type="w" for="ch" forName="parent5" refType="w" fact="0.631"/>
          <dgm:constr type="h" for="ch" forName="parent5" refType="h" fact="0.0313"/>
        </dgm:constrLst>
      </dgm:if>
      <dgm:if name="Name7" axis="ch" ptType="node" func="cnt" op="equ" val="6">
        <dgm:alg type="composite">
          <dgm:param type="ar" val="0.6012"/>
        </dgm:alg>
        <dgm:constrLst>
          <dgm:constr type="primFontSz" for="des" forName="parent1" val="65"/>
          <dgm:constr type="primFontSz" for="des" forName="parent2" val="65"/>
          <dgm:constr type="primFontSz" for="des" forName="parent2" refType="primFontSz" refFor="des" refForName="parent1" op="lte"/>
          <dgm:constr type="primFontSz" for="des" forName="parent3" refType="primFontSz" refFor="des" refForName="parent2" op="equ"/>
          <dgm:constr type="primFontSz" for="des" forName="parent4" refType="primFontSz" refFor="des" refForName="parent2" op="equ"/>
          <dgm:constr type="primFontSz" for="des" forName="parent5" refType="primFontSz" refFor="des" refForName="parent2" op="equ"/>
          <dgm:constr type="primFontSz" for="des" forName="parent6" refType="primFontSz" refFor="des" refForName="parent2" op="equ"/>
          <dgm:constr type="l" for="ch" forName="picture1" refType="w" fact="0"/>
          <dgm:constr type="t" for="ch" forName="picture1" refType="h" fact="0"/>
          <dgm:constr type="w" for="ch" forName="picture1" refType="w" fact="0.9992"/>
          <dgm:constr type="h" for="ch" forName="picture1" refType="h" fact="0.3708"/>
          <dgm:constr type="l" for="ch" forName="parent1" refType="w" fact="0"/>
          <dgm:constr type="t" for="ch" forName="parent1" refType="h" fact="0.3254"/>
          <dgm:constr type="w" for="ch" forName="parent1" refType="w" fact="0.9992"/>
          <dgm:constr type="h" for="ch" forName="parent1" refType="h" fact="0.0432"/>
          <dgm:constr type="l" for="ch" forName="picture2" refType="w" fact="0"/>
          <dgm:constr type="t" for="ch" forName="picture2" refType="h" fact="0.3824"/>
          <dgm:constr type="w" for="ch" forName="picture2" refType="w" fact="0.6307"/>
          <dgm:constr type="h" for="ch" forName="picture2" refType="h" fact="0.1979"/>
          <dgm:constr type="l" for="ch" forName="parent2" refType="w" fact="0"/>
          <dgm:constr type="t" for="ch" forName="parent2" refType="h" fact="0.5531"/>
          <dgm:constr type="w" for="ch" forName="parent2" refType="w" fact="0.6307"/>
          <dgm:constr type="h" for="ch" forName="parent2" refType="h" fact="0.0247"/>
          <dgm:constr type="l" for="ch" forName="picture3" refType="w" fact="0.6496"/>
          <dgm:constr type="t" for="ch" forName="picture3" refType="h" fact="0.3824"/>
          <dgm:constr type="w" for="ch" forName="picture3" refType="w" fact="0.3496"/>
          <dgm:constr type="h" for="ch" forName="picture3" refType="h" fact="0.1979"/>
          <dgm:constr type="l" for="ch" forName="parent3" refType="w" fact="0.6496"/>
          <dgm:constr type="t" for="ch" forName="parent3" refType="h" fact="0.5527"/>
          <dgm:constr type="w" for="ch" forName="parent3" refType="w" fact="0.3496"/>
          <dgm:constr type="h" for="ch" forName="parent3" refType="h" fact="0.025"/>
          <dgm:constr type="l" for="ch" forName="picture4" refType="w" fact="0"/>
          <dgm:constr type="t" for="ch" forName="picture4" refType="h" fact="0.5924"/>
          <dgm:constr type="w" for="ch" forName="picture4" refType="w" fact="0.3496"/>
          <dgm:constr type="h" for="ch" forName="picture4" refType="h" fact="0.1979"/>
          <dgm:constr type="l" for="ch" forName="parent4" refType="w" fact="0"/>
          <dgm:constr type="t" for="ch" forName="parent4" refType="h" fact="0.7627"/>
          <dgm:constr type="w" for="ch" forName="parent4" refType="w" fact="0.3496"/>
          <dgm:constr type="h" for="ch" forName="parent4" refType="h" fact="0.025"/>
          <dgm:constr type="l" for="ch" forName="picture5" refType="w" fact="0.3688"/>
          <dgm:constr type="t" for="ch" forName="picture5" refType="h" fact="0.5924"/>
          <dgm:constr type="w" for="ch" forName="picture5" refType="w" fact="0.6307"/>
          <dgm:constr type="h" for="ch" forName="picture5" refType="h" fact="0.1979"/>
          <dgm:constr type="l" for="ch" forName="parent5" refType="w" fact="0.3688"/>
          <dgm:constr type="t" for="ch" forName="parent5" refType="h" fact="0.7631"/>
          <dgm:constr type="w" for="ch" forName="parent5" refType="w" fact="0.6307"/>
          <dgm:constr type="h" for="ch" forName="parent5" refType="h" fact="0.0247"/>
          <dgm:constr type="l" for="ch" forName="picture6" refType="w" fact="0"/>
          <dgm:constr type="t" for="ch" forName="picture6" refType="h" fact="0.8021"/>
          <dgm:constr type="w" for="ch" forName="picture6" refType="w" fact="0.6307"/>
          <dgm:constr type="h" for="ch" forName="picture6" refType="h" fact="0.1979"/>
          <dgm:constr type="l" for="ch" forName="parent6" refType="w" fact="0"/>
          <dgm:constr type="t" for="ch" forName="parent6" refType="h" fact="0.9728"/>
          <dgm:constr type="w" for="ch" forName="parent6" refType="w" fact="0.6307"/>
          <dgm:constr type="h" for="ch" forName="parent6" refType="h" fact="0.0247"/>
        </dgm:constrLst>
      </dgm:if>
      <dgm:if name="Name8" axis="ch" ptType="node" func="cnt" op="equ" val="7">
        <dgm:alg type="composite">
          <dgm:param type="ar" val="0.6012"/>
        </dgm:alg>
        <dgm:constrLst>
          <dgm:constr type="primFontSz" for="des" forName="parent1" val="65"/>
          <dgm:constr type="primFontSz" for="des" forName="parent2" val="65"/>
          <dgm:constr type="primFontSz" for="des" forName="parent2" refType="primFontSz" refFor="des" refForName="parent1" op="lte"/>
          <dgm:constr type="primFontSz" for="des" forName="parent3" refType="primFontSz" refFor="des" refForName="parent2" op="equ"/>
          <dgm:constr type="primFontSz" for="des" forName="parent4" refType="primFontSz" refFor="des" refForName="parent2" op="equ"/>
          <dgm:constr type="primFontSz" for="des" forName="parent5" refType="primFontSz" refFor="des" refForName="parent2" op="equ"/>
          <dgm:constr type="primFontSz" for="des" forName="parent6" refType="primFontSz" refFor="des" refForName="parent2" op="equ"/>
          <dgm:constr type="primFontSz" for="des" forName="parent7" refType="primFontSz" refFor="des" refForName="parent2" op="equ"/>
          <dgm:constr type="l" for="ch" forName="picture1" refType="w" fact="0"/>
          <dgm:constr type="t" for="ch" forName="picture1" refType="h" fact="0"/>
          <dgm:constr type="w" for="ch" forName="picture1" refType="w" fact="0.9992"/>
          <dgm:constr type="h" for="ch" forName="picture1" refType="h" fact="0.3708"/>
          <dgm:constr type="l" for="ch" forName="parent1" refType="w" fact="0"/>
          <dgm:constr type="t" for="ch" forName="parent1" refType="h" fact="0.3254"/>
          <dgm:constr type="w" for="ch" forName="parent1" refType="w" fact="0.9992"/>
          <dgm:constr type="h" for="ch" forName="parent1" refType="h" fact="0.0432"/>
          <dgm:constr type="l" for="ch" forName="picture2" refType="w" fact="0"/>
          <dgm:constr type="t" for="ch" forName="picture2" refType="h" fact="0.3824"/>
          <dgm:constr type="w" for="ch" forName="picture2" refType="w" fact="0.6307"/>
          <dgm:constr type="h" for="ch" forName="picture2" refType="h" fact="0.1979"/>
          <dgm:constr type="l" for="ch" forName="parent2" refType="w" fact="0"/>
          <dgm:constr type="t" for="ch" forName="parent2" refType="h" fact="0.5531"/>
          <dgm:constr type="w" for="ch" forName="parent2" refType="w" fact="0.6307"/>
          <dgm:constr type="h" for="ch" forName="parent2" refType="h" fact="0.0247"/>
          <dgm:constr type="l" for="ch" forName="picture3" refType="w" fact="0.6496"/>
          <dgm:constr type="t" for="ch" forName="picture3" refType="h" fact="0.3824"/>
          <dgm:constr type="w" for="ch" forName="picture3" refType="w" fact="0.3496"/>
          <dgm:constr type="h" for="ch" forName="picture3" refType="h" fact="0.1979"/>
          <dgm:constr type="l" for="ch" forName="parent3" refType="w" fact="0.6496"/>
          <dgm:constr type="t" for="ch" forName="parent3" refType="h" fact="0.5527"/>
          <dgm:constr type="w" for="ch" forName="parent3" refType="w" fact="0.3496"/>
          <dgm:constr type="h" for="ch" forName="parent3" refType="h" fact="0.025"/>
          <dgm:constr type="l" for="ch" forName="picture4" refType="w" fact="0"/>
          <dgm:constr type="t" for="ch" forName="picture4" refType="h" fact="0.5924"/>
          <dgm:constr type="w" for="ch" forName="picture4" refType="w" fact="0.3496"/>
          <dgm:constr type="h" for="ch" forName="picture4" refType="h" fact="0.1979"/>
          <dgm:constr type="l" for="ch" forName="parent4" refType="w" fact="0"/>
          <dgm:constr type="t" for="ch" forName="parent4" refType="h" fact="0.7627"/>
          <dgm:constr type="w" for="ch" forName="parent4" refType="w" fact="0.3496"/>
          <dgm:constr type="h" for="ch" forName="parent4" refType="h" fact="0.025"/>
          <dgm:constr type="l" for="ch" forName="picture5" refType="w" fact="0.3688"/>
          <dgm:constr type="t" for="ch" forName="picture5" refType="h" fact="0.5924"/>
          <dgm:constr type="w" for="ch" forName="picture5" refType="w" fact="0.6307"/>
          <dgm:constr type="h" for="ch" forName="picture5" refType="h" fact="0.1979"/>
          <dgm:constr type="l" for="ch" forName="parent5" refType="w" fact="0.3688"/>
          <dgm:constr type="t" for="ch" forName="parent5" refType="h" fact="0.7631"/>
          <dgm:constr type="w" for="ch" forName="parent5" refType="w" fact="0.6307"/>
          <dgm:constr type="h" for="ch" forName="parent5" refType="h" fact="0.0247"/>
          <dgm:constr type="l" for="ch" forName="picture6" refType="w" fact="0"/>
          <dgm:constr type="t" for="ch" forName="picture6" refType="h" fact="0.8021"/>
          <dgm:constr type="w" for="ch" forName="picture6" refType="w" fact="0.6307"/>
          <dgm:constr type="h" for="ch" forName="picture6" refType="h" fact="0.1979"/>
          <dgm:constr type="l" for="ch" forName="parent6" refType="w" fact="0"/>
          <dgm:constr type="t" for="ch" forName="parent6" refType="h" fact="0.9728"/>
          <dgm:constr type="w" for="ch" forName="parent6" refType="w" fact="0.6307"/>
          <dgm:constr type="h" for="ch" forName="parent6" refType="h" fact="0.0247"/>
          <dgm:constr type="l" for="ch" forName="picture7" refType="w" fact="0.6504"/>
          <dgm:constr type="t" for="ch" forName="picture7" refType="h" fact="0.8021"/>
          <dgm:constr type="w" for="ch" forName="picture7" refType="w" fact="0.3496"/>
          <dgm:constr type="h" for="ch" forName="picture7" refType="h" fact="0.1979"/>
          <dgm:constr type="l" for="ch" forName="parent7" refType="w" fact="0.6504"/>
          <dgm:constr type="t" for="ch" forName="parent7" refType="h" fact="0.9724"/>
          <dgm:constr type="w" for="ch" forName="parent7" refType="w" fact="0.3496"/>
          <dgm:constr type="h" for="ch" forName="parent7" refType="h" fact="0.025"/>
        </dgm:constrLst>
      </dgm:if>
      <dgm:if name="Name9" axis="ch" ptType="node" func="cnt" op="equ" val="8">
        <dgm:alg type="composite">
          <dgm:param type="ar" val="0.4976"/>
        </dgm:alg>
        <dgm:constrLst>
          <dgm:constr type="primFontSz" for="des" forName="parent1" val="65"/>
          <dgm:constr type="primFontSz" for="des" forName="parent2" val="65"/>
          <dgm:constr type="primFontSz" for="des" forName="parent2" refType="primFontSz" refFor="des" refForName="parent1" op="lte"/>
          <dgm:constr type="primFontSz" for="des" forName="parent3" refType="primFontSz" refFor="des" refForName="parent2" op="equ"/>
          <dgm:constr type="primFontSz" for="des" forName="parent4" refType="primFontSz" refFor="des" refForName="parent2" op="equ"/>
          <dgm:constr type="primFontSz" for="des" forName="parent5" refType="primFontSz" refFor="des" refForName="parent2" op="equ"/>
          <dgm:constr type="primFontSz" for="des" forName="parent6" refType="primFontSz" refFor="des" refForName="parent2" op="equ"/>
          <dgm:constr type="primFontSz" for="des" forName="parent7" refType="primFontSz" refFor="des" refForName="parent2" op="equ"/>
          <dgm:constr type="primFontSz" for="des" forName="parent8" refType="primFontSz" refFor="des" refForName="parent2" op="equ"/>
          <dgm:constr type="l" for="ch" forName="picture1" refType="w" fact="0"/>
          <dgm:constr type="t" for="ch" forName="picture1" refType="h" fact="0"/>
          <dgm:constr type="w" for="ch" forName="picture1" refType="w" fact="0.9992"/>
          <dgm:constr type="h" for="ch" forName="picture1" refType="h" fact="0.3069"/>
          <dgm:constr type="l" for="ch" forName="parent1" refType="w" fact="0"/>
          <dgm:constr type="t" for="ch" forName="parent1" refType="h" fact="0.2693"/>
          <dgm:constr type="w" for="ch" forName="parent1" refType="w" fact="0.9992"/>
          <dgm:constr type="h" for="ch" forName="parent1" refType="h" fact="0.0358"/>
          <dgm:constr type="l" for="ch" forName="picture2" refType="w" fact="0"/>
          <dgm:constr type="t" for="ch" forName="picture2" refType="h" fact="0.3165"/>
          <dgm:constr type="w" for="ch" forName="picture2" refType="w" fact="0.6307"/>
          <dgm:constr type="h" for="ch" forName="picture2" refType="h" fact="0.1638"/>
          <dgm:constr type="l" for="ch" forName="parent2" refType="w" fact="0"/>
          <dgm:constr type="t" for="ch" forName="parent2" refType="h" fact="0.4578"/>
          <dgm:constr type="w" for="ch" forName="parent2" refType="w" fact="0.6307"/>
          <dgm:constr type="h" for="ch" forName="parent2" refType="h" fact="0.0205"/>
          <dgm:constr type="l" for="ch" forName="picture3" refType="w" fact="0.6496"/>
          <dgm:constr type="t" for="ch" forName="picture3" refType="h" fact="0.3165"/>
          <dgm:constr type="w" for="ch" forName="picture3" refType="w" fact="0.3496"/>
          <dgm:constr type="h" for="ch" forName="picture3" refType="h" fact="0.1638"/>
          <dgm:constr type="l" for="ch" forName="parent3" refType="w" fact="0.6496"/>
          <dgm:constr type="t" for="ch" forName="parent3" refType="h" fact="0.4575"/>
          <dgm:constr type="w" for="ch" forName="parent3" refType="w" fact="0.3496"/>
          <dgm:constr type="h" for="ch" forName="parent3" refType="h" fact="0.0207"/>
          <dgm:constr type="l" for="ch" forName="picture5" refType="w" fact="0.3688"/>
          <dgm:constr type="t" for="ch" forName="picture5" refType="h" fact="0.4903"/>
          <dgm:constr type="w" for="ch" forName="picture5" refType="w" fact="0.6307"/>
          <dgm:constr type="h" for="ch" forName="picture5" refType="h" fact="0.1638"/>
          <dgm:constr type="l" for="ch" forName="parent5" refType="w" fact="0.3688"/>
          <dgm:constr type="t" for="ch" forName="parent5" refType="h" fact="0.6316"/>
          <dgm:constr type="w" for="ch" forName="parent5" refType="w" fact="0.6307"/>
          <dgm:constr type="h" for="ch" forName="parent5" refType="h" fact="0.0205"/>
          <dgm:constr type="l" for="ch" forName="picture4" refType="w" fact="0"/>
          <dgm:constr type="t" for="ch" forName="picture4" refType="h" fact="0.4903"/>
          <dgm:constr type="w" for="ch" forName="picture4" refType="w" fact="0.3496"/>
          <dgm:constr type="h" for="ch" forName="picture4" refType="h" fact="0.1638"/>
          <dgm:constr type="l" for="ch" forName="parent4" refType="w" fact="0"/>
          <dgm:constr type="t" for="ch" forName="parent4" refType="h" fact="0.6313"/>
          <dgm:constr type="w" for="ch" forName="parent4" refType="w" fact="0.3496"/>
          <dgm:constr type="h" for="ch" forName="parent4" refType="h" fact="0.0207"/>
          <dgm:constr type="l" for="ch" forName="picture6" refType="w" fact="0"/>
          <dgm:constr type="t" for="ch" forName="picture6" refType="h" fact="0.6638"/>
          <dgm:constr type="w" for="ch" forName="picture6" refType="w" fact="0.6307"/>
          <dgm:constr type="h" for="ch" forName="picture6" refType="h" fact="0.1638"/>
          <dgm:constr type="l" for="ch" forName="parent6" refType="w" fact="0"/>
          <dgm:constr type="t" for="ch" forName="parent6" refType="h" fact="0.8051"/>
          <dgm:constr type="w" for="ch" forName="parent6" refType="w" fact="0.6307"/>
          <dgm:constr type="h" for="ch" forName="parent6" refType="h" fact="0.0205"/>
          <dgm:constr type="l" for="ch" forName="picture7" refType="w" fact="0.6504"/>
          <dgm:constr type="t" for="ch" forName="picture7" refType="h" fact="0.6638"/>
          <dgm:constr type="w" for="ch" forName="picture7" refType="w" fact="0.3496"/>
          <dgm:constr type="h" for="ch" forName="picture7" refType="h" fact="0.1638"/>
          <dgm:constr type="l" for="ch" forName="parent7" refType="w" fact="0.6504"/>
          <dgm:constr type="t" for="ch" forName="parent7" refType="h" fact="0.8048"/>
          <dgm:constr type="w" for="ch" forName="parent7" refType="w" fact="0.3496"/>
          <dgm:constr type="h" for="ch" forName="parent7" refType="h" fact="0.0207"/>
          <dgm:constr type="l" for="ch" forName="picture8" refType="w" fact="0"/>
          <dgm:constr type="t" for="ch" forName="picture8" refType="h" fact="0.8362"/>
          <dgm:constr type="w" for="ch" forName="picture8" refType="w" fact="0.3496"/>
          <dgm:constr type="h" for="ch" forName="picture8" refType="h" fact="0.1638"/>
          <dgm:constr type="l" for="ch" forName="parent8" refType="w" fact="0"/>
          <dgm:constr type="t" for="ch" forName="parent8" refType="h" fact="0.9772"/>
          <dgm:constr type="w" for="ch" forName="parent8" refType="w" fact="0.3496"/>
          <dgm:constr type="h" for="ch" forName="parent8" refType="h" fact="0.0207"/>
        </dgm:constrLst>
      </dgm:if>
      <dgm:else name="Name10">
        <dgm:alg type="composite">
          <dgm:param type="ar" val="0.4976"/>
        </dgm:alg>
        <dgm:constrLst>
          <dgm:constr type="primFontSz" for="des" forName="parent1" val="65"/>
          <dgm:constr type="primFontSz" for="des" forName="parent2" val="65"/>
          <dgm:constr type="primFontSz" for="des" forName="parent2" refType="primFontSz" refFor="des" refForName="parent1" op="lte"/>
          <dgm:constr type="primFontSz" for="des" forName="parent3" refType="primFontSz" refFor="des" refForName="parent2" op="equ"/>
          <dgm:constr type="primFontSz" for="des" forName="parent4" refType="primFontSz" refFor="des" refForName="parent2" op="equ"/>
          <dgm:constr type="primFontSz" for="des" forName="parent5" refType="primFontSz" refFor="des" refForName="parent2" op="equ"/>
          <dgm:constr type="primFontSz" for="des" forName="parent6" refType="primFontSz" refFor="des" refForName="parent2" op="equ"/>
          <dgm:constr type="primFontSz" for="des" forName="parent7" refType="primFontSz" refFor="des" refForName="parent2" op="equ"/>
          <dgm:constr type="primFontSz" for="des" forName="parent8" refType="primFontSz" refFor="des" refForName="parent2" op="equ"/>
          <dgm:constr type="primFontSz" for="des" forName="parent9" refType="primFontSz" refFor="des" refForName="parent2" op="equ"/>
          <dgm:constr type="l" for="ch" forName="picture1" refType="w" fact="0"/>
          <dgm:constr type="t" for="ch" forName="picture1" refType="h" fact="0"/>
          <dgm:constr type="w" for="ch" forName="picture1" refType="w" fact="0.9992"/>
          <dgm:constr type="h" for="ch" forName="picture1" refType="h" fact="0.3069"/>
          <dgm:constr type="l" for="ch" forName="parent1" refType="w" fact="0"/>
          <dgm:constr type="t" for="ch" forName="parent1" refType="h" fact="0.2693"/>
          <dgm:constr type="w" for="ch" forName="parent1" refType="w" fact="0.9992"/>
          <dgm:constr type="h" for="ch" forName="parent1" refType="h" fact="0.0358"/>
          <dgm:constr type="l" for="ch" forName="picture2" refType="w" fact="0"/>
          <dgm:constr type="t" for="ch" forName="picture2" refType="h" fact="0.3165"/>
          <dgm:constr type="w" for="ch" forName="picture2" refType="w" fact="0.6307"/>
          <dgm:constr type="h" for="ch" forName="picture2" refType="h" fact="0.1638"/>
          <dgm:constr type="l" for="ch" forName="parent2" refType="w" fact="0"/>
          <dgm:constr type="t" for="ch" forName="parent2" refType="h" fact="0.4578"/>
          <dgm:constr type="w" for="ch" forName="parent2" refType="w" fact="0.6307"/>
          <dgm:constr type="h" for="ch" forName="parent2" refType="h" fact="0.0205"/>
          <dgm:constr type="l" for="ch" forName="picture3" refType="w" fact="0.6496"/>
          <dgm:constr type="t" for="ch" forName="picture3" refType="h" fact="0.3165"/>
          <dgm:constr type="w" for="ch" forName="picture3" refType="w" fact="0.3496"/>
          <dgm:constr type="h" for="ch" forName="picture3" refType="h" fact="0.1638"/>
          <dgm:constr type="l" for="ch" forName="parent3" refType="w" fact="0.6496"/>
          <dgm:constr type="t" for="ch" forName="parent3" refType="h" fact="0.4575"/>
          <dgm:constr type="w" for="ch" forName="parent3" refType="w" fact="0.3496"/>
          <dgm:constr type="h" for="ch" forName="parent3" refType="h" fact="0.0207"/>
          <dgm:constr type="l" for="ch" forName="picture5" refType="w" fact="0.3688"/>
          <dgm:constr type="t" for="ch" forName="picture5" refType="h" fact="0.4903"/>
          <dgm:constr type="w" for="ch" forName="picture5" refType="w" fact="0.6307"/>
          <dgm:constr type="h" for="ch" forName="picture5" refType="h" fact="0.1638"/>
          <dgm:constr type="l" for="ch" forName="parent5" refType="w" fact="0.3688"/>
          <dgm:constr type="t" for="ch" forName="parent5" refType="h" fact="0.6316"/>
          <dgm:constr type="w" for="ch" forName="parent5" refType="w" fact="0.6307"/>
          <dgm:constr type="h" for="ch" forName="parent5" refType="h" fact="0.0205"/>
          <dgm:constr type="l" for="ch" forName="picture4" refType="w" fact="0"/>
          <dgm:constr type="t" for="ch" forName="picture4" refType="h" fact="0.4903"/>
          <dgm:constr type="w" for="ch" forName="picture4" refType="w" fact="0.3496"/>
          <dgm:constr type="h" for="ch" forName="picture4" refType="h" fact="0.1638"/>
          <dgm:constr type="l" for="ch" forName="parent4" refType="w" fact="0"/>
          <dgm:constr type="t" for="ch" forName="parent4" refType="h" fact="0.6313"/>
          <dgm:constr type="w" for="ch" forName="parent4" refType="w" fact="0.3496"/>
          <dgm:constr type="h" for="ch" forName="parent4" refType="h" fact="0.0207"/>
          <dgm:constr type="l" for="ch" forName="picture6" refType="w" fact="0"/>
          <dgm:constr type="t" for="ch" forName="picture6" refType="h" fact="0.6638"/>
          <dgm:constr type="w" for="ch" forName="picture6" refType="w" fact="0.6307"/>
          <dgm:constr type="h" for="ch" forName="picture6" refType="h" fact="0.1638"/>
          <dgm:constr type="l" for="ch" forName="parent6" refType="w" fact="0"/>
          <dgm:constr type="t" for="ch" forName="parent6" refType="h" fact="0.8051"/>
          <dgm:constr type="w" for="ch" forName="parent6" refType="w" fact="0.6307"/>
          <dgm:constr type="h" for="ch" forName="parent6" refType="h" fact="0.0205"/>
          <dgm:constr type="l" for="ch" forName="picture7" refType="w" fact="0.6504"/>
          <dgm:constr type="t" for="ch" forName="picture7" refType="h" fact="0.6638"/>
          <dgm:constr type="w" for="ch" forName="picture7" refType="w" fact="0.3496"/>
          <dgm:constr type="h" for="ch" forName="picture7" refType="h" fact="0.1638"/>
          <dgm:constr type="l" for="ch" forName="parent7" refType="w" fact="0.6504"/>
          <dgm:constr type="t" for="ch" forName="parent7" refType="h" fact="0.8048"/>
          <dgm:constr type="w" for="ch" forName="parent7" refType="w" fact="0.3496"/>
          <dgm:constr type="h" for="ch" forName="parent7" refType="h" fact="0.0207"/>
          <dgm:constr type="l" for="ch" forName="picture8" refType="w" fact="0"/>
          <dgm:constr type="t" for="ch" forName="picture8" refType="h" fact="0.8362"/>
          <dgm:constr type="w" for="ch" forName="picture8" refType="w" fact="0.3496"/>
          <dgm:constr type="h" for="ch" forName="picture8" refType="h" fact="0.1638"/>
          <dgm:constr type="l" for="ch" forName="parent8" refType="w" fact="0"/>
          <dgm:constr type="t" for="ch" forName="parent8" refType="h" fact="0.9772"/>
          <dgm:constr type="w" for="ch" forName="parent8" refType="w" fact="0.3496"/>
          <dgm:constr type="h" for="ch" forName="parent8" refType="h" fact="0.0207"/>
          <dgm:constr type="l" for="ch" forName="picture9" refType="w" fact="0.3689"/>
          <dgm:constr type="t" for="ch" forName="picture9" refType="h" fact="0.8362"/>
          <dgm:constr type="w" for="ch" forName="picture9" refType="w" fact="0.6307"/>
          <dgm:constr type="h" for="ch" forName="picture9" refType="h" fact="0.1638"/>
          <dgm:constr type="l" for="ch" forName="parent9" refType="w" fact="0.3689"/>
          <dgm:constr type="t" for="ch" forName="parent9" refType="h" fact="0.9775"/>
          <dgm:constr type="w" for="ch" forName="parent9" refType="w" fact="0.6307"/>
          <dgm:constr type="h" for="ch" forName="parent9" refType="h" fact="0.0205"/>
        </dgm:constrLst>
      </dgm:else>
    </dgm:choose>
    <dgm:forEach name="Name11" axis="ch" ptType="node" cnt="1">
      <dgm:layoutNode name="picture1">
        <dgm:alg type="sp"/>
        <dgm:shape xmlns:r="http://schemas.openxmlformats.org/officeDocument/2006/relationships" r:blip="">
          <dgm:adjLst/>
        </dgm:shape>
        <dgm:presOf/>
        <dgm:forEach name="Name12" ref="pictureWrapper"/>
      </dgm:layoutNode>
      <dgm:layoutNode name="parent1">
        <dgm:varLst>
          <dgm:chMax val="0"/>
          <dgm:chPref val="0"/>
          <dgm:bulletEnabled val="1"/>
        </dgm:varLst>
        <dgm:alg type="tx">
          <dgm:param type="parTxLTRAlign" val="l"/>
          <dgm:param type="parTxRTLAlign" val="l"/>
          <dgm:param type="txAnchorVert" val="b"/>
          <dgm:param type="txAnchorVertCh" val="b"/>
        </dgm:alg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13" axis="ch" ptType="node" st="2" cnt="1">
      <dgm:layoutNode name="picture2">
        <dgm:alg type="sp"/>
        <dgm:shape xmlns:r="http://schemas.openxmlformats.org/officeDocument/2006/relationships" r:blip="">
          <dgm:adjLst/>
        </dgm:shape>
        <dgm:presOf/>
        <dgm:forEach name="Name14" ref="pictureWrapper"/>
      </dgm:layoutNode>
      <dgm:layoutNode name="parent2">
        <dgm:varLst>
          <dgm:chMax val="0"/>
          <dgm:chPref val="0"/>
          <dgm:bulletEnabled val="1"/>
        </dgm:varLst>
        <dgm:alg type="tx">
          <dgm:param type="parTxLTRAlign" val="l"/>
          <dgm:param type="parTxRTLAlign" val="l"/>
          <dgm:param type="txAnchorVert" val="b"/>
          <dgm:param type="txAnchorVertCh" val="b"/>
        </dgm:alg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15" axis="ch" ptType="node" st="3" cnt="1">
      <dgm:layoutNode name="picture3">
        <dgm:alg type="sp"/>
        <dgm:shape xmlns:r="http://schemas.openxmlformats.org/officeDocument/2006/relationships" r:blip="">
          <dgm:adjLst/>
        </dgm:shape>
        <dgm:presOf/>
        <dgm:forEach name="Name16" ref="pictureWrapper"/>
      </dgm:layoutNode>
      <dgm:layoutNode name="parent3">
        <dgm:varLst>
          <dgm:chMax val="0"/>
          <dgm:chPref val="0"/>
          <dgm:bulletEnabled val="1"/>
        </dgm:varLst>
        <dgm:alg type="tx">
          <dgm:param type="parTxLTRAlign" val="r"/>
          <dgm:param type="parTxRTLAlign" val="r"/>
          <dgm:param type="txAnchorVert" val="b"/>
          <dgm:param type="txAnchorVertCh" val="b"/>
        </dgm:alg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17" axis="ch" ptType="node" st="4" cnt="1">
      <dgm:layoutNode name="picture4">
        <dgm:alg type="sp"/>
        <dgm:shape xmlns:r="http://schemas.openxmlformats.org/officeDocument/2006/relationships" r:blip="">
          <dgm:adjLst/>
        </dgm:shape>
        <dgm:presOf/>
        <dgm:forEach name="Name18" ref="pictureWrapper"/>
      </dgm:layoutNode>
      <dgm:layoutNode name="parent4">
        <dgm:varLst>
          <dgm:chMax val="0"/>
          <dgm:chPref val="0"/>
          <dgm:bulletEnabled val="1"/>
        </dgm:varLst>
        <dgm:alg type="tx">
          <dgm:param type="parTxLTRAlign" val="l"/>
          <dgm:param type="parTxRTLAlign" val="l"/>
          <dgm:param type="txAnchorVert" val="b"/>
          <dgm:param type="txAnchorVertCh" val="b"/>
        </dgm:alg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19" axis="ch" ptType="node" st="5" cnt="1">
      <dgm:layoutNode name="picture5">
        <dgm:alg type="sp"/>
        <dgm:shape xmlns:r="http://schemas.openxmlformats.org/officeDocument/2006/relationships" r:blip="">
          <dgm:adjLst/>
        </dgm:shape>
        <dgm:presOf/>
        <dgm:forEach name="Name20" ref="pictureWrapper"/>
      </dgm:layoutNode>
      <dgm:layoutNode name="parent5">
        <dgm:varLst>
          <dgm:chMax val="0"/>
          <dgm:chPref val="0"/>
          <dgm:bulletEnabled val="1"/>
        </dgm:varLst>
        <dgm:alg type="tx">
          <dgm:param type="parTxLTRAlign" val="r"/>
          <dgm:param type="parTxRTLAlign" val="r"/>
          <dgm:param type="txAnchorVert" val="b"/>
          <dgm:param type="txAnchorVertCh" val="b"/>
        </dgm:alg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" ptType="node" st="6" cnt="1">
      <dgm:layoutNode name="picture6">
        <dgm:alg type="sp"/>
        <dgm:shape xmlns:r="http://schemas.openxmlformats.org/officeDocument/2006/relationships" r:blip="">
          <dgm:adjLst/>
        </dgm:shape>
        <dgm:presOf/>
        <dgm:forEach name="Name22" ref="pictureWrapper"/>
      </dgm:layoutNode>
      <dgm:layoutNode name="parent6">
        <dgm:varLst>
          <dgm:chMax val="0"/>
          <dgm:chPref val="0"/>
          <dgm:bulletEnabled val="1"/>
        </dgm:varLst>
        <dgm:alg type="tx">
          <dgm:param type="parTxLTRAlign" val="l"/>
          <dgm:param type="parTxRTLAlign" val="l"/>
          <dgm:param type="txAnchorVert" val="b"/>
          <dgm:param type="txAnchorVertCh" val="b"/>
        </dgm:alg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" ptType="node" st="7" cnt="1">
      <dgm:layoutNode name="picture7">
        <dgm:alg type="sp"/>
        <dgm:shape xmlns:r="http://schemas.openxmlformats.org/officeDocument/2006/relationships" r:blip="">
          <dgm:adjLst/>
        </dgm:shape>
        <dgm:presOf/>
        <dgm:forEach name="Name24" ref="pictureWrapper"/>
      </dgm:layoutNode>
      <dgm:layoutNode name="parent7">
        <dgm:varLst>
          <dgm:chMax val="0"/>
          <dgm:chPref val="0"/>
          <dgm:bulletEnabled val="1"/>
        </dgm:varLst>
        <dgm:alg type="tx">
          <dgm:param type="parTxLTRAlign" val="r"/>
          <dgm:param type="parTxRTLAlign" val="r"/>
          <dgm:param type="txAnchorVert" val="b"/>
          <dgm:param type="txAnchorVertCh" val="b"/>
        </dgm:alg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" ptType="node" st="8" cnt="1">
      <dgm:layoutNode name="picture8">
        <dgm:alg type="sp"/>
        <dgm:shape xmlns:r="http://schemas.openxmlformats.org/officeDocument/2006/relationships" r:blip="">
          <dgm:adjLst/>
        </dgm:shape>
        <dgm:presOf/>
        <dgm:forEach name="Name26" ref="pictureWrapper"/>
      </dgm:layoutNode>
      <dgm:layoutNode name="parent8">
        <dgm:varLst>
          <dgm:chMax val="0"/>
          <dgm:chPref val="0"/>
          <dgm:bulletEnabled val="1"/>
        </dgm:varLst>
        <dgm:alg type="tx">
          <dgm:param type="parTxLTRAlign" val="l"/>
          <dgm:param type="parTxRTLAlign" val="l"/>
          <dgm:param type="txAnchorVert" val="b"/>
          <dgm:param type="txAnchorVertCh" val="b"/>
        </dgm:alg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" ptType="node" st="9" cnt="1">
      <dgm:layoutNode name="picture9">
        <dgm:alg type="sp"/>
        <dgm:shape xmlns:r="http://schemas.openxmlformats.org/officeDocument/2006/relationships" r:blip="">
          <dgm:adjLst/>
        </dgm:shape>
        <dgm:presOf/>
        <dgm:forEach name="Name28" ref="pictureWrapper"/>
      </dgm:layoutNode>
      <dgm:layoutNode name="parent9">
        <dgm:varLst>
          <dgm:chMax val="0"/>
          <dgm:chPref val="0"/>
          <dgm:bulletEnabled val="1"/>
        </dgm:varLst>
        <dgm:alg type="tx">
          <dgm:param type="parTxLTRAlign" val="r"/>
          <dgm:param type="parTxRTLAlign" val="r"/>
          <dgm:param type="txAnchorVert" val="b"/>
          <dgm:param type="txAnchorVertCh" val="b"/>
        </dgm:alg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wrapper" axis="self" ptType="parTrans">
      <dgm:forEach name="pictureWrapper" axis="self">
        <dgm:layoutNode name="picture" styleLbl="align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11/layout/ThemePictureAlternatingAccent">
  <dgm:title val="テーマの図 (別のアクセント)"/>
  <dgm:desc val="1 個の大きな図を最上部に置いて図のグループを示すときに使用します。2 個目以降の第 1 レベルの図は、交互に正方形と長方形で示され、最大 9 個まで追加できます。テキストの量が少ない場合に適しています。使用されていないテキストは表示されませんが、レイアウトを切り替えると使えるようになります。"/>
  <dgm:catLst>
    <dgm:cat type="picture" pri="13750"/>
    <dgm:cat type="officeonline" pri="7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clrData>
  <dgm:layoutNode name="Name0">
    <dgm:varLst>
      <dgm:chMax val="9"/>
      <dgm:chPref val="9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alg type="composite">
          <dgm:param type="ar" val="1.62"/>
        </dgm:alg>
        <dgm:constrLst>
          <dgm:constr type="primFontSz" for="des" forName="parent1" val="65"/>
          <dgm:constr type="l" for="ch" forName="picture1" refType="w" fact="0"/>
          <dgm:constr type="t" for="ch" forName="picture1" refType="h" fact="0"/>
          <dgm:constr type="w" for="ch" forName="picture1" refType="w"/>
          <dgm:constr type="h" for="ch" forName="picture1" refType="h"/>
          <dgm:constr type="l" for="ch" forName="parent1" refType="w" fact="0"/>
          <dgm:constr type="t" for="ch" forName="parent1" refType="h" fact="0.8776"/>
          <dgm:constr type="w" for="ch" forName="parent1" refType="w"/>
          <dgm:constr type="h" for="ch" forName="parent1" refType="h" fact="0.1166"/>
        </dgm:constrLst>
      </dgm:if>
      <dgm:if name="Name3" axis="ch" ptType="node" func="cnt" op="equ" val="2">
        <dgm:alg type="composite">
          <dgm:param type="ar" val="1.0352"/>
        </dgm:alg>
        <dgm:constrLst>
          <dgm:constr type="primFontSz" for="des" forName="parent1" val="65"/>
          <dgm:constr type="primFontSz" for="des" forName="parent2" val="65"/>
          <dgm:constr type="l" for="ch" forName="picture1" refType="w" fact="0"/>
          <dgm:constr type="t" for="ch" forName="picture1" refType="h" fact="0"/>
          <dgm:constr type="w" for="ch" forName="picture1" refType="w"/>
          <dgm:constr type="h" for="ch" forName="picture1" refType="h" fact="0.639"/>
          <dgm:constr type="l" for="ch" forName="parent1" refType="w" fact="0"/>
          <dgm:constr type="t" for="ch" forName="parent1" refType="h" fact="0.5608"/>
          <dgm:constr type="w" for="ch" forName="parent1" refType="w"/>
          <dgm:constr type="h" for="ch" forName="parent1" refType="h" fact="0.0745"/>
          <dgm:constr type="l" for="ch" forName="picture2" refType="w" fact="0"/>
          <dgm:constr type="t" for="ch" forName="picture2" refType="h" fact="0.6589"/>
          <dgm:constr type="w" for="ch" forName="picture2" refType="w" fact="0.6312"/>
          <dgm:constr type="h" for="ch" forName="picture2" refType="h" fact="0.3411"/>
          <dgm:constr type="l" for="ch" forName="parent2" refType="w" fact="0"/>
          <dgm:constr type="t" for="ch" forName="parent2" refType="h" fact="0.9532"/>
          <dgm:constr type="w" for="ch" forName="parent2" refType="w" fact="0.6312"/>
          <dgm:constr type="h" for="ch" forName="parent2" refType="h" fact="0.0426"/>
        </dgm:constrLst>
      </dgm:if>
      <dgm:if name="Name4" axis="ch" ptType="node" func="cnt" op="equ" val="3">
        <dgm:alg type="composite">
          <dgm:param type="ar" val="1.0352"/>
        </dgm:alg>
        <dgm:constrLst>
          <dgm:constr type="primFontSz" for="des" forName="parent1" val="65"/>
          <dgm:constr type="primFontSz" for="des" forName="parent2" val="65"/>
          <dgm:constr type="primFontSz" for="des" forName="parent2" refType="primFontSz" refFor="des" refForName="parent1" op="lte"/>
          <dgm:constr type="primFontSz" for="des" forName="parent3" refType="primFontSz" refFor="des" refForName="parent2" op="equ"/>
          <dgm:constr type="l" for="ch" forName="picture1" refType="w" fact="0"/>
          <dgm:constr type="t" for="ch" forName="picture1" refType="h" fact="0"/>
          <dgm:constr type="w" for="ch" forName="picture1" refType="w"/>
          <dgm:constr type="h" for="ch" forName="picture1" refType="h" fact="0.639"/>
          <dgm:constr type="l" for="ch" forName="parent1" refType="w" fact="0"/>
          <dgm:constr type="t" for="ch" forName="parent1" refType="h" fact="0.5608"/>
          <dgm:constr type="w" for="ch" forName="parent1" refType="w"/>
          <dgm:constr type="h" for="ch" forName="parent1" refType="h" fact="0.0745"/>
          <dgm:constr type="l" for="ch" forName="picture2" refType="w" fact="0"/>
          <dgm:constr type="t" for="ch" forName="picture2" refType="h" fact="0.6589"/>
          <dgm:constr type="w" for="ch" forName="picture2" refType="w" fact="0.6312"/>
          <dgm:constr type="h" for="ch" forName="picture2" refType="h" fact="0.3411"/>
          <dgm:constr type="l" for="ch" forName="parent2" refType="w" fact="0"/>
          <dgm:constr type="t" for="ch" forName="parent2" refType="h" fact="0.9532"/>
          <dgm:constr type="w" for="ch" forName="parent2" refType="w" fact="0.6312"/>
          <dgm:constr type="h" for="ch" forName="parent2" refType="h" fact="0.0426"/>
          <dgm:constr type="l" for="ch" forName="picture3" refType="w" fact="0.6501"/>
          <dgm:constr type="t" for="ch" forName="picture3" refType="h" fact="0.6589"/>
          <dgm:constr type="w" for="ch" forName="picture3" refType="w" fact="0.3499"/>
          <dgm:constr type="h" for="ch" forName="picture3" refType="h" fact="0.3411"/>
          <dgm:constr type="l" for="ch" forName="parent3" refType="w" fact="0.6501"/>
          <dgm:constr type="t" for="ch" forName="parent3" refType="h" fact="0.9525"/>
          <dgm:constr type="w" for="ch" forName="parent3" refType="w" fact="0.3499"/>
          <dgm:constr type="h" for="ch" forName="parent3" refType="h" fact="0.043"/>
        </dgm:constrLst>
      </dgm:if>
      <dgm:if name="Name5" axis="ch" ptType="node" func="cnt" op="equ" val="4">
        <dgm:alg type="composite">
          <dgm:param type="ar" val="0.7603"/>
        </dgm:alg>
        <dgm:constrLst>
          <dgm:constr type="primFontSz" for="des" forName="parent1" val="65"/>
          <dgm:constr type="primFontSz" for="des" forName="parent2" val="65"/>
          <dgm:constr type="primFontSz" for="des" forName="parent2" refType="primFontSz" refFor="des" refForName="parent1" op="lte"/>
          <dgm:constr type="primFontSz" for="des" forName="parent3" refType="primFontSz" refFor="des" refForName="parent2" op="equ"/>
          <dgm:constr type="primFontSz" for="des" forName="parent4" refType="primFontSz" refFor="des" refForName="parent2" op="equ"/>
          <dgm:constr type="l" for="ch" forName="picture1" refType="w" fact="0"/>
          <dgm:constr type="t" for="ch" forName="picture1" refType="h" fact="0"/>
          <dgm:constr type="w" for="ch" forName="picture1" refType="w" fact="0.9998"/>
          <dgm:constr type="h" for="ch" forName="picture1" refType="h" fact="0.4692"/>
          <dgm:constr type="l" for="ch" forName="parent1" refType="w" fact="0"/>
          <dgm:constr type="t" for="ch" forName="parent1" refType="h" fact="0.4118"/>
          <dgm:constr type="w" for="ch" forName="parent1" refType="w" fact="0.9998"/>
          <dgm:constr type="h" for="ch" forName="parent1" refType="h" fact="0.0547"/>
          <dgm:constr type="l" for="ch" forName="picture2" refType="w" fact="0"/>
          <dgm:constr type="t" for="ch" forName="picture2" refType="h" fact="0.4839"/>
          <dgm:constr type="w" for="ch" forName="picture2" refType="w" fact="0.631"/>
          <dgm:constr type="h" for="ch" forName="picture2" refType="h" fact="0.2504"/>
          <dgm:constr type="l" for="ch" forName="parent2" refType="w" fact="0"/>
          <dgm:constr type="t" for="ch" forName="parent2" refType="h" fact="0.6999"/>
          <dgm:constr type="w" for="ch" forName="parent2" refType="w" fact="0.631"/>
          <dgm:constr type="h" for="ch" forName="parent2" refType="h" fact="0.0313"/>
          <dgm:constr type="l" for="ch" forName="picture3" refType="w" fact="0.65"/>
          <dgm:constr type="t" for="ch" forName="picture3" refType="h" fact="0.4839"/>
          <dgm:constr type="w" for="ch" forName="picture3" refType="w" fact="0.3498"/>
          <dgm:constr type="h" for="ch" forName="picture3" refType="h" fact="0.2504"/>
          <dgm:constr type="l" for="ch" forName="parent3" refType="w" fact="0.65"/>
          <dgm:constr type="t" for="ch" forName="parent3" refType="h" fact="0.6994"/>
          <dgm:constr type="w" for="ch" forName="parent3" refType="w" fact="0.3498"/>
          <dgm:constr type="h" for="ch" forName="parent3" refType="h" fact="0.0316"/>
          <dgm:constr type="l" for="ch" forName="picture4" refType="w" fact="0"/>
          <dgm:constr type="t" for="ch" forName="picture4" refType="h" fact="0.7496"/>
          <dgm:constr type="w" for="ch" forName="picture4" refType="w" fact="0.3498"/>
          <dgm:constr type="h" for="ch" forName="picture4" refType="h" fact="0.2504"/>
          <dgm:constr type="l" for="ch" forName="parent4" refType="w" fact="0"/>
          <dgm:constr type="t" for="ch" forName="parent4" refType="h" fact="0.9651"/>
          <dgm:constr type="w" for="ch" forName="parent4" refType="w" fact="0.3498"/>
          <dgm:constr type="h" for="ch" forName="parent4" refType="h" fact="0.0316"/>
        </dgm:constrLst>
      </dgm:if>
      <dgm:if name="Name6" axis="ch" ptType="node" func="cnt" op="equ" val="5">
        <dgm:alg type="composite">
          <dgm:param type="ar" val="0.7603"/>
        </dgm:alg>
        <dgm:constrLst>
          <dgm:constr type="primFontSz" for="des" forName="parent1" val="65"/>
          <dgm:constr type="primFontSz" for="des" forName="parent2" val="65"/>
          <dgm:constr type="primFontSz" for="des" forName="parent2" refType="primFontSz" refFor="des" refForName="parent1" op="lte"/>
          <dgm:constr type="primFontSz" for="des" forName="parent3" refType="primFontSz" refFor="des" refForName="parent2" op="equ"/>
          <dgm:constr type="primFontSz" for="des" forName="parent4" refType="primFontSz" refFor="des" refForName="parent2" op="equ"/>
          <dgm:constr type="primFontSz" for="des" forName="parent5" refType="primFontSz" refFor="des" refForName="parent2" op="equ"/>
          <dgm:constr type="l" for="ch" forName="picture1" refType="w" fact="0"/>
          <dgm:constr type="t" for="ch" forName="picture1" refType="h" fact="0"/>
          <dgm:constr type="w" for="ch" forName="picture1" refType="w" fact="0.9998"/>
          <dgm:constr type="h" for="ch" forName="picture1" refType="h" fact="0.4692"/>
          <dgm:constr type="l" for="ch" forName="parent1" refType="w" fact="0"/>
          <dgm:constr type="t" for="ch" forName="parent1" refType="h" fact="0.4118"/>
          <dgm:constr type="w" for="ch" forName="parent1" refType="w" fact="0.9998"/>
          <dgm:constr type="h" for="ch" forName="parent1" refType="h" fact="0.0547"/>
          <dgm:constr type="l" for="ch" forName="picture2" refType="w" fact="0"/>
          <dgm:constr type="t" for="ch" forName="picture2" refType="h" fact="0.4839"/>
          <dgm:constr type="w" for="ch" forName="picture2" refType="w" fact="0.631"/>
          <dgm:constr type="h" for="ch" forName="picture2" refType="h" fact="0.2504"/>
          <dgm:constr type="l" for="ch" forName="parent2" refType="w" fact="0"/>
          <dgm:constr type="t" for="ch" forName="parent2" refType="h" fact="0.6999"/>
          <dgm:constr type="w" for="ch" forName="parent2" refType="w" fact="0.631"/>
          <dgm:constr type="h" for="ch" forName="parent2" refType="h" fact="0.0313"/>
          <dgm:constr type="l" for="ch" forName="picture3" refType="w" fact="0.65"/>
          <dgm:constr type="t" for="ch" forName="picture3" refType="h" fact="0.4839"/>
          <dgm:constr type="w" for="ch" forName="picture3" refType="w" fact="0.3498"/>
          <dgm:constr type="h" for="ch" forName="picture3" refType="h" fact="0.2504"/>
          <dgm:constr type="l" for="ch" forName="parent3" refType="w" fact="0.65"/>
          <dgm:constr type="t" for="ch" forName="parent3" refType="h" fact="0.6994"/>
          <dgm:constr type="w" for="ch" forName="parent3" refType="w" fact="0.3498"/>
          <dgm:constr type="h" for="ch" forName="parent3" refType="h" fact="0.0316"/>
          <dgm:constr type="l" for="ch" forName="picture4" refType="w" fact="0"/>
          <dgm:constr type="t" for="ch" forName="picture4" refType="h" fact="0.7496"/>
          <dgm:constr type="w" for="ch" forName="picture4" refType="w" fact="0.3498"/>
          <dgm:constr type="h" for="ch" forName="picture4" refType="h" fact="0.2504"/>
          <dgm:constr type="l" for="ch" forName="parent4" refType="w" fact="0"/>
          <dgm:constr type="t" for="ch" forName="parent4" refType="h" fact="0.9651"/>
          <dgm:constr type="w" for="ch" forName="parent4" refType="w" fact="0.3498"/>
          <dgm:constr type="h" for="ch" forName="parent4" refType="h" fact="0.0316"/>
          <dgm:constr type="l" for="ch" forName="picture5" refType="w" fact="0.369"/>
          <dgm:constr type="t" for="ch" forName="picture5" refType="h" fact="0.7496"/>
          <dgm:constr type="w" for="ch" forName="picture5" refType="w" fact="0.631"/>
          <dgm:constr type="h" for="ch" forName="picture5" refType="h" fact="0.2504"/>
          <dgm:constr type="l" for="ch" forName="parent5" refType="w" fact="0.369"/>
          <dgm:constr type="t" for="ch" forName="parent5" refType="h" fact="0.9656"/>
          <dgm:constr type="w" for="ch" forName="parent5" refType="w" fact="0.631"/>
          <dgm:constr type="h" for="ch" forName="parent5" refType="h" fact="0.0313"/>
        </dgm:constrLst>
      </dgm:if>
      <dgm:if name="Name7" axis="ch" ptType="node" func="cnt" op="equ" val="6">
        <dgm:alg type="composite">
          <dgm:param type="ar" val="0.6012"/>
        </dgm:alg>
        <dgm:constrLst>
          <dgm:constr type="primFontSz" for="des" forName="parent1" val="65"/>
          <dgm:constr type="primFontSz" for="des" forName="parent2" val="65"/>
          <dgm:constr type="primFontSz" for="des" forName="parent2" refType="primFontSz" refFor="des" refForName="parent1" op="lte"/>
          <dgm:constr type="primFontSz" for="des" forName="parent3" refType="primFontSz" refFor="des" refForName="parent2" op="equ"/>
          <dgm:constr type="primFontSz" for="des" forName="parent4" refType="primFontSz" refFor="des" refForName="parent2" op="equ"/>
          <dgm:constr type="primFontSz" for="des" forName="parent5" refType="primFontSz" refFor="des" refForName="parent2" op="equ"/>
          <dgm:constr type="primFontSz" for="des" forName="parent6" refType="primFontSz" refFor="des" refForName="parent2" op="equ"/>
          <dgm:constr type="l" for="ch" forName="picture1" refType="w" fact="0"/>
          <dgm:constr type="t" for="ch" forName="picture1" refType="h" fact="0"/>
          <dgm:constr type="w" for="ch" forName="picture1" refType="w" fact="0.9992"/>
          <dgm:constr type="h" for="ch" forName="picture1" refType="h" fact="0.3708"/>
          <dgm:constr type="l" for="ch" forName="parent1" refType="w" fact="0"/>
          <dgm:constr type="t" for="ch" forName="parent1" refType="h" fact="0.3254"/>
          <dgm:constr type="w" for="ch" forName="parent1" refType="w" fact="0.9992"/>
          <dgm:constr type="h" for="ch" forName="parent1" refType="h" fact="0.0432"/>
          <dgm:constr type="l" for="ch" forName="picture2" refType="w" fact="0"/>
          <dgm:constr type="t" for="ch" forName="picture2" refType="h" fact="0.3824"/>
          <dgm:constr type="w" for="ch" forName="picture2" refType="w" fact="0.6307"/>
          <dgm:constr type="h" for="ch" forName="picture2" refType="h" fact="0.1979"/>
          <dgm:constr type="l" for="ch" forName="parent2" refType="w" fact="0"/>
          <dgm:constr type="t" for="ch" forName="parent2" refType="h" fact="0.5531"/>
          <dgm:constr type="w" for="ch" forName="parent2" refType="w" fact="0.6307"/>
          <dgm:constr type="h" for="ch" forName="parent2" refType="h" fact="0.0247"/>
          <dgm:constr type="l" for="ch" forName="picture3" refType="w" fact="0.6496"/>
          <dgm:constr type="t" for="ch" forName="picture3" refType="h" fact="0.3824"/>
          <dgm:constr type="w" for="ch" forName="picture3" refType="w" fact="0.3496"/>
          <dgm:constr type="h" for="ch" forName="picture3" refType="h" fact="0.1979"/>
          <dgm:constr type="l" for="ch" forName="parent3" refType="w" fact="0.6496"/>
          <dgm:constr type="t" for="ch" forName="parent3" refType="h" fact="0.5527"/>
          <dgm:constr type="w" for="ch" forName="parent3" refType="w" fact="0.3496"/>
          <dgm:constr type="h" for="ch" forName="parent3" refType="h" fact="0.025"/>
          <dgm:constr type="l" for="ch" forName="picture4" refType="w" fact="0"/>
          <dgm:constr type="t" for="ch" forName="picture4" refType="h" fact="0.5924"/>
          <dgm:constr type="w" for="ch" forName="picture4" refType="w" fact="0.3496"/>
          <dgm:constr type="h" for="ch" forName="picture4" refType="h" fact="0.1979"/>
          <dgm:constr type="l" for="ch" forName="parent4" refType="w" fact="0"/>
          <dgm:constr type="t" for="ch" forName="parent4" refType="h" fact="0.7627"/>
          <dgm:constr type="w" for="ch" forName="parent4" refType="w" fact="0.3496"/>
          <dgm:constr type="h" for="ch" forName="parent4" refType="h" fact="0.025"/>
          <dgm:constr type="l" for="ch" forName="picture5" refType="w" fact="0.3688"/>
          <dgm:constr type="t" for="ch" forName="picture5" refType="h" fact="0.5924"/>
          <dgm:constr type="w" for="ch" forName="picture5" refType="w" fact="0.6307"/>
          <dgm:constr type="h" for="ch" forName="picture5" refType="h" fact="0.1979"/>
          <dgm:constr type="l" for="ch" forName="parent5" refType="w" fact="0.3688"/>
          <dgm:constr type="t" for="ch" forName="parent5" refType="h" fact="0.7631"/>
          <dgm:constr type="w" for="ch" forName="parent5" refType="w" fact="0.6307"/>
          <dgm:constr type="h" for="ch" forName="parent5" refType="h" fact="0.0247"/>
          <dgm:constr type="l" for="ch" forName="picture6" refType="w" fact="0"/>
          <dgm:constr type="t" for="ch" forName="picture6" refType="h" fact="0.8021"/>
          <dgm:constr type="w" for="ch" forName="picture6" refType="w" fact="0.6307"/>
          <dgm:constr type="h" for="ch" forName="picture6" refType="h" fact="0.1979"/>
          <dgm:constr type="l" for="ch" forName="parent6" refType="w" fact="0"/>
          <dgm:constr type="t" for="ch" forName="parent6" refType="h" fact="0.9728"/>
          <dgm:constr type="w" for="ch" forName="parent6" refType="w" fact="0.6307"/>
          <dgm:constr type="h" for="ch" forName="parent6" refType="h" fact="0.0247"/>
        </dgm:constrLst>
      </dgm:if>
      <dgm:if name="Name8" axis="ch" ptType="node" func="cnt" op="equ" val="7">
        <dgm:alg type="composite">
          <dgm:param type="ar" val="0.6012"/>
        </dgm:alg>
        <dgm:constrLst>
          <dgm:constr type="primFontSz" for="des" forName="parent1" val="65"/>
          <dgm:constr type="primFontSz" for="des" forName="parent2" val="65"/>
          <dgm:constr type="primFontSz" for="des" forName="parent2" refType="primFontSz" refFor="des" refForName="parent1" op="lte"/>
          <dgm:constr type="primFontSz" for="des" forName="parent3" refType="primFontSz" refFor="des" refForName="parent2" op="equ"/>
          <dgm:constr type="primFontSz" for="des" forName="parent4" refType="primFontSz" refFor="des" refForName="parent2" op="equ"/>
          <dgm:constr type="primFontSz" for="des" forName="parent5" refType="primFontSz" refFor="des" refForName="parent2" op="equ"/>
          <dgm:constr type="primFontSz" for="des" forName="parent6" refType="primFontSz" refFor="des" refForName="parent2" op="equ"/>
          <dgm:constr type="primFontSz" for="des" forName="parent7" refType="primFontSz" refFor="des" refForName="parent2" op="equ"/>
          <dgm:constr type="l" for="ch" forName="picture1" refType="w" fact="0"/>
          <dgm:constr type="t" for="ch" forName="picture1" refType="h" fact="0"/>
          <dgm:constr type="w" for="ch" forName="picture1" refType="w" fact="0.9992"/>
          <dgm:constr type="h" for="ch" forName="picture1" refType="h" fact="0.3708"/>
          <dgm:constr type="l" for="ch" forName="parent1" refType="w" fact="0"/>
          <dgm:constr type="t" for="ch" forName="parent1" refType="h" fact="0.3254"/>
          <dgm:constr type="w" for="ch" forName="parent1" refType="w" fact="0.9992"/>
          <dgm:constr type="h" for="ch" forName="parent1" refType="h" fact="0.0432"/>
          <dgm:constr type="l" for="ch" forName="picture2" refType="w" fact="0"/>
          <dgm:constr type="t" for="ch" forName="picture2" refType="h" fact="0.3824"/>
          <dgm:constr type="w" for="ch" forName="picture2" refType="w" fact="0.6307"/>
          <dgm:constr type="h" for="ch" forName="picture2" refType="h" fact="0.1979"/>
          <dgm:constr type="l" for="ch" forName="parent2" refType="w" fact="0"/>
          <dgm:constr type="t" for="ch" forName="parent2" refType="h" fact="0.5531"/>
          <dgm:constr type="w" for="ch" forName="parent2" refType="w" fact="0.6307"/>
          <dgm:constr type="h" for="ch" forName="parent2" refType="h" fact="0.0247"/>
          <dgm:constr type="l" for="ch" forName="picture3" refType="w" fact="0.6496"/>
          <dgm:constr type="t" for="ch" forName="picture3" refType="h" fact="0.3824"/>
          <dgm:constr type="w" for="ch" forName="picture3" refType="w" fact="0.3496"/>
          <dgm:constr type="h" for="ch" forName="picture3" refType="h" fact="0.1979"/>
          <dgm:constr type="l" for="ch" forName="parent3" refType="w" fact="0.6496"/>
          <dgm:constr type="t" for="ch" forName="parent3" refType="h" fact="0.5527"/>
          <dgm:constr type="w" for="ch" forName="parent3" refType="w" fact="0.3496"/>
          <dgm:constr type="h" for="ch" forName="parent3" refType="h" fact="0.025"/>
          <dgm:constr type="l" for="ch" forName="picture4" refType="w" fact="0"/>
          <dgm:constr type="t" for="ch" forName="picture4" refType="h" fact="0.5924"/>
          <dgm:constr type="w" for="ch" forName="picture4" refType="w" fact="0.3496"/>
          <dgm:constr type="h" for="ch" forName="picture4" refType="h" fact="0.1979"/>
          <dgm:constr type="l" for="ch" forName="parent4" refType="w" fact="0"/>
          <dgm:constr type="t" for="ch" forName="parent4" refType="h" fact="0.7627"/>
          <dgm:constr type="w" for="ch" forName="parent4" refType="w" fact="0.3496"/>
          <dgm:constr type="h" for="ch" forName="parent4" refType="h" fact="0.025"/>
          <dgm:constr type="l" for="ch" forName="picture5" refType="w" fact="0.3688"/>
          <dgm:constr type="t" for="ch" forName="picture5" refType="h" fact="0.5924"/>
          <dgm:constr type="w" for="ch" forName="picture5" refType="w" fact="0.6307"/>
          <dgm:constr type="h" for="ch" forName="picture5" refType="h" fact="0.1979"/>
          <dgm:constr type="l" for="ch" forName="parent5" refType="w" fact="0.3688"/>
          <dgm:constr type="t" for="ch" forName="parent5" refType="h" fact="0.7631"/>
          <dgm:constr type="w" for="ch" forName="parent5" refType="w" fact="0.6307"/>
          <dgm:constr type="h" for="ch" forName="parent5" refType="h" fact="0.0247"/>
          <dgm:constr type="l" for="ch" forName="picture6" refType="w" fact="0"/>
          <dgm:constr type="t" for="ch" forName="picture6" refType="h" fact="0.8021"/>
          <dgm:constr type="w" for="ch" forName="picture6" refType="w" fact="0.6307"/>
          <dgm:constr type="h" for="ch" forName="picture6" refType="h" fact="0.1979"/>
          <dgm:constr type="l" for="ch" forName="parent6" refType="w" fact="0"/>
          <dgm:constr type="t" for="ch" forName="parent6" refType="h" fact="0.9728"/>
          <dgm:constr type="w" for="ch" forName="parent6" refType="w" fact="0.6307"/>
          <dgm:constr type="h" for="ch" forName="parent6" refType="h" fact="0.0247"/>
          <dgm:constr type="l" for="ch" forName="picture7" refType="w" fact="0.6504"/>
          <dgm:constr type="t" for="ch" forName="picture7" refType="h" fact="0.8021"/>
          <dgm:constr type="w" for="ch" forName="picture7" refType="w" fact="0.3496"/>
          <dgm:constr type="h" for="ch" forName="picture7" refType="h" fact="0.1979"/>
          <dgm:constr type="l" for="ch" forName="parent7" refType="w" fact="0.6504"/>
          <dgm:constr type="t" for="ch" forName="parent7" refType="h" fact="0.9724"/>
          <dgm:constr type="w" for="ch" forName="parent7" refType="w" fact="0.3496"/>
          <dgm:constr type="h" for="ch" forName="parent7" refType="h" fact="0.025"/>
        </dgm:constrLst>
      </dgm:if>
      <dgm:if name="Name9" axis="ch" ptType="node" func="cnt" op="equ" val="8">
        <dgm:alg type="composite">
          <dgm:param type="ar" val="0.4976"/>
        </dgm:alg>
        <dgm:constrLst>
          <dgm:constr type="primFontSz" for="des" forName="parent1" val="65"/>
          <dgm:constr type="primFontSz" for="des" forName="parent2" val="65"/>
          <dgm:constr type="primFontSz" for="des" forName="parent2" refType="primFontSz" refFor="des" refForName="parent1" op="lte"/>
          <dgm:constr type="primFontSz" for="des" forName="parent3" refType="primFontSz" refFor="des" refForName="parent2" op="equ"/>
          <dgm:constr type="primFontSz" for="des" forName="parent4" refType="primFontSz" refFor="des" refForName="parent2" op="equ"/>
          <dgm:constr type="primFontSz" for="des" forName="parent5" refType="primFontSz" refFor="des" refForName="parent2" op="equ"/>
          <dgm:constr type="primFontSz" for="des" forName="parent6" refType="primFontSz" refFor="des" refForName="parent2" op="equ"/>
          <dgm:constr type="primFontSz" for="des" forName="parent7" refType="primFontSz" refFor="des" refForName="parent2" op="equ"/>
          <dgm:constr type="primFontSz" for="des" forName="parent8" refType="primFontSz" refFor="des" refForName="parent2" op="equ"/>
          <dgm:constr type="l" for="ch" forName="picture1" refType="w" fact="0"/>
          <dgm:constr type="t" for="ch" forName="picture1" refType="h" fact="0"/>
          <dgm:constr type="w" for="ch" forName="picture1" refType="w" fact="0.9992"/>
          <dgm:constr type="h" for="ch" forName="picture1" refType="h" fact="0.3069"/>
          <dgm:constr type="l" for="ch" forName="parent1" refType="w" fact="0"/>
          <dgm:constr type="t" for="ch" forName="parent1" refType="h" fact="0.2693"/>
          <dgm:constr type="w" for="ch" forName="parent1" refType="w" fact="0.9992"/>
          <dgm:constr type="h" for="ch" forName="parent1" refType="h" fact="0.0358"/>
          <dgm:constr type="l" for="ch" forName="picture2" refType="w" fact="0"/>
          <dgm:constr type="t" for="ch" forName="picture2" refType="h" fact="0.3165"/>
          <dgm:constr type="w" for="ch" forName="picture2" refType="w" fact="0.6307"/>
          <dgm:constr type="h" for="ch" forName="picture2" refType="h" fact="0.1638"/>
          <dgm:constr type="l" for="ch" forName="parent2" refType="w" fact="0"/>
          <dgm:constr type="t" for="ch" forName="parent2" refType="h" fact="0.4578"/>
          <dgm:constr type="w" for="ch" forName="parent2" refType="w" fact="0.6307"/>
          <dgm:constr type="h" for="ch" forName="parent2" refType="h" fact="0.0205"/>
          <dgm:constr type="l" for="ch" forName="picture3" refType="w" fact="0.6496"/>
          <dgm:constr type="t" for="ch" forName="picture3" refType="h" fact="0.3165"/>
          <dgm:constr type="w" for="ch" forName="picture3" refType="w" fact="0.3496"/>
          <dgm:constr type="h" for="ch" forName="picture3" refType="h" fact="0.1638"/>
          <dgm:constr type="l" for="ch" forName="parent3" refType="w" fact="0.6496"/>
          <dgm:constr type="t" for="ch" forName="parent3" refType="h" fact="0.4575"/>
          <dgm:constr type="w" for="ch" forName="parent3" refType="w" fact="0.3496"/>
          <dgm:constr type="h" for="ch" forName="parent3" refType="h" fact="0.0207"/>
          <dgm:constr type="l" for="ch" forName="picture5" refType="w" fact="0.3688"/>
          <dgm:constr type="t" for="ch" forName="picture5" refType="h" fact="0.4903"/>
          <dgm:constr type="w" for="ch" forName="picture5" refType="w" fact="0.6307"/>
          <dgm:constr type="h" for="ch" forName="picture5" refType="h" fact="0.1638"/>
          <dgm:constr type="l" for="ch" forName="parent5" refType="w" fact="0.3688"/>
          <dgm:constr type="t" for="ch" forName="parent5" refType="h" fact="0.6316"/>
          <dgm:constr type="w" for="ch" forName="parent5" refType="w" fact="0.6307"/>
          <dgm:constr type="h" for="ch" forName="parent5" refType="h" fact="0.0205"/>
          <dgm:constr type="l" for="ch" forName="picture4" refType="w" fact="0"/>
          <dgm:constr type="t" for="ch" forName="picture4" refType="h" fact="0.4903"/>
          <dgm:constr type="w" for="ch" forName="picture4" refType="w" fact="0.3496"/>
          <dgm:constr type="h" for="ch" forName="picture4" refType="h" fact="0.1638"/>
          <dgm:constr type="l" for="ch" forName="parent4" refType="w" fact="0"/>
          <dgm:constr type="t" for="ch" forName="parent4" refType="h" fact="0.6313"/>
          <dgm:constr type="w" for="ch" forName="parent4" refType="w" fact="0.3496"/>
          <dgm:constr type="h" for="ch" forName="parent4" refType="h" fact="0.0207"/>
          <dgm:constr type="l" for="ch" forName="picture6" refType="w" fact="0"/>
          <dgm:constr type="t" for="ch" forName="picture6" refType="h" fact="0.6638"/>
          <dgm:constr type="w" for="ch" forName="picture6" refType="w" fact="0.6307"/>
          <dgm:constr type="h" for="ch" forName="picture6" refType="h" fact="0.1638"/>
          <dgm:constr type="l" for="ch" forName="parent6" refType="w" fact="0"/>
          <dgm:constr type="t" for="ch" forName="parent6" refType="h" fact="0.8051"/>
          <dgm:constr type="w" for="ch" forName="parent6" refType="w" fact="0.6307"/>
          <dgm:constr type="h" for="ch" forName="parent6" refType="h" fact="0.0205"/>
          <dgm:constr type="l" for="ch" forName="picture7" refType="w" fact="0.6504"/>
          <dgm:constr type="t" for="ch" forName="picture7" refType="h" fact="0.6638"/>
          <dgm:constr type="w" for="ch" forName="picture7" refType="w" fact="0.3496"/>
          <dgm:constr type="h" for="ch" forName="picture7" refType="h" fact="0.1638"/>
          <dgm:constr type="l" for="ch" forName="parent7" refType="w" fact="0.6504"/>
          <dgm:constr type="t" for="ch" forName="parent7" refType="h" fact="0.8048"/>
          <dgm:constr type="w" for="ch" forName="parent7" refType="w" fact="0.3496"/>
          <dgm:constr type="h" for="ch" forName="parent7" refType="h" fact="0.0207"/>
          <dgm:constr type="l" for="ch" forName="picture8" refType="w" fact="0"/>
          <dgm:constr type="t" for="ch" forName="picture8" refType="h" fact="0.8362"/>
          <dgm:constr type="w" for="ch" forName="picture8" refType="w" fact="0.3496"/>
          <dgm:constr type="h" for="ch" forName="picture8" refType="h" fact="0.1638"/>
          <dgm:constr type="l" for="ch" forName="parent8" refType="w" fact="0"/>
          <dgm:constr type="t" for="ch" forName="parent8" refType="h" fact="0.9772"/>
          <dgm:constr type="w" for="ch" forName="parent8" refType="w" fact="0.3496"/>
          <dgm:constr type="h" for="ch" forName="parent8" refType="h" fact="0.0207"/>
        </dgm:constrLst>
      </dgm:if>
      <dgm:else name="Name10">
        <dgm:alg type="composite">
          <dgm:param type="ar" val="0.4976"/>
        </dgm:alg>
        <dgm:constrLst>
          <dgm:constr type="primFontSz" for="des" forName="parent1" val="65"/>
          <dgm:constr type="primFontSz" for="des" forName="parent2" val="65"/>
          <dgm:constr type="primFontSz" for="des" forName="parent2" refType="primFontSz" refFor="des" refForName="parent1" op="lte"/>
          <dgm:constr type="primFontSz" for="des" forName="parent3" refType="primFontSz" refFor="des" refForName="parent2" op="equ"/>
          <dgm:constr type="primFontSz" for="des" forName="parent4" refType="primFontSz" refFor="des" refForName="parent2" op="equ"/>
          <dgm:constr type="primFontSz" for="des" forName="parent5" refType="primFontSz" refFor="des" refForName="parent2" op="equ"/>
          <dgm:constr type="primFontSz" for="des" forName="parent6" refType="primFontSz" refFor="des" refForName="parent2" op="equ"/>
          <dgm:constr type="primFontSz" for="des" forName="parent7" refType="primFontSz" refFor="des" refForName="parent2" op="equ"/>
          <dgm:constr type="primFontSz" for="des" forName="parent8" refType="primFontSz" refFor="des" refForName="parent2" op="equ"/>
          <dgm:constr type="primFontSz" for="des" forName="parent9" refType="primFontSz" refFor="des" refForName="parent2" op="equ"/>
          <dgm:constr type="l" for="ch" forName="picture1" refType="w" fact="0"/>
          <dgm:constr type="t" for="ch" forName="picture1" refType="h" fact="0"/>
          <dgm:constr type="w" for="ch" forName="picture1" refType="w" fact="0.9992"/>
          <dgm:constr type="h" for="ch" forName="picture1" refType="h" fact="0.3069"/>
          <dgm:constr type="l" for="ch" forName="parent1" refType="w" fact="0"/>
          <dgm:constr type="t" for="ch" forName="parent1" refType="h" fact="0.2693"/>
          <dgm:constr type="w" for="ch" forName="parent1" refType="w" fact="0.9992"/>
          <dgm:constr type="h" for="ch" forName="parent1" refType="h" fact="0.0358"/>
          <dgm:constr type="l" for="ch" forName="picture2" refType="w" fact="0"/>
          <dgm:constr type="t" for="ch" forName="picture2" refType="h" fact="0.3165"/>
          <dgm:constr type="w" for="ch" forName="picture2" refType="w" fact="0.6307"/>
          <dgm:constr type="h" for="ch" forName="picture2" refType="h" fact="0.1638"/>
          <dgm:constr type="l" for="ch" forName="parent2" refType="w" fact="0"/>
          <dgm:constr type="t" for="ch" forName="parent2" refType="h" fact="0.4578"/>
          <dgm:constr type="w" for="ch" forName="parent2" refType="w" fact="0.6307"/>
          <dgm:constr type="h" for="ch" forName="parent2" refType="h" fact="0.0205"/>
          <dgm:constr type="l" for="ch" forName="picture3" refType="w" fact="0.6496"/>
          <dgm:constr type="t" for="ch" forName="picture3" refType="h" fact="0.3165"/>
          <dgm:constr type="w" for="ch" forName="picture3" refType="w" fact="0.3496"/>
          <dgm:constr type="h" for="ch" forName="picture3" refType="h" fact="0.1638"/>
          <dgm:constr type="l" for="ch" forName="parent3" refType="w" fact="0.6496"/>
          <dgm:constr type="t" for="ch" forName="parent3" refType="h" fact="0.4575"/>
          <dgm:constr type="w" for="ch" forName="parent3" refType="w" fact="0.3496"/>
          <dgm:constr type="h" for="ch" forName="parent3" refType="h" fact="0.0207"/>
          <dgm:constr type="l" for="ch" forName="picture5" refType="w" fact="0.3688"/>
          <dgm:constr type="t" for="ch" forName="picture5" refType="h" fact="0.4903"/>
          <dgm:constr type="w" for="ch" forName="picture5" refType="w" fact="0.6307"/>
          <dgm:constr type="h" for="ch" forName="picture5" refType="h" fact="0.1638"/>
          <dgm:constr type="l" for="ch" forName="parent5" refType="w" fact="0.3688"/>
          <dgm:constr type="t" for="ch" forName="parent5" refType="h" fact="0.6316"/>
          <dgm:constr type="w" for="ch" forName="parent5" refType="w" fact="0.6307"/>
          <dgm:constr type="h" for="ch" forName="parent5" refType="h" fact="0.0205"/>
          <dgm:constr type="l" for="ch" forName="picture4" refType="w" fact="0"/>
          <dgm:constr type="t" for="ch" forName="picture4" refType="h" fact="0.4903"/>
          <dgm:constr type="w" for="ch" forName="picture4" refType="w" fact="0.3496"/>
          <dgm:constr type="h" for="ch" forName="picture4" refType="h" fact="0.1638"/>
          <dgm:constr type="l" for="ch" forName="parent4" refType="w" fact="0"/>
          <dgm:constr type="t" for="ch" forName="parent4" refType="h" fact="0.6313"/>
          <dgm:constr type="w" for="ch" forName="parent4" refType="w" fact="0.3496"/>
          <dgm:constr type="h" for="ch" forName="parent4" refType="h" fact="0.0207"/>
          <dgm:constr type="l" for="ch" forName="picture6" refType="w" fact="0"/>
          <dgm:constr type="t" for="ch" forName="picture6" refType="h" fact="0.6638"/>
          <dgm:constr type="w" for="ch" forName="picture6" refType="w" fact="0.6307"/>
          <dgm:constr type="h" for="ch" forName="picture6" refType="h" fact="0.1638"/>
          <dgm:constr type="l" for="ch" forName="parent6" refType="w" fact="0"/>
          <dgm:constr type="t" for="ch" forName="parent6" refType="h" fact="0.8051"/>
          <dgm:constr type="w" for="ch" forName="parent6" refType="w" fact="0.6307"/>
          <dgm:constr type="h" for="ch" forName="parent6" refType="h" fact="0.0205"/>
          <dgm:constr type="l" for="ch" forName="picture7" refType="w" fact="0.6504"/>
          <dgm:constr type="t" for="ch" forName="picture7" refType="h" fact="0.6638"/>
          <dgm:constr type="w" for="ch" forName="picture7" refType="w" fact="0.3496"/>
          <dgm:constr type="h" for="ch" forName="picture7" refType="h" fact="0.1638"/>
          <dgm:constr type="l" for="ch" forName="parent7" refType="w" fact="0.6504"/>
          <dgm:constr type="t" for="ch" forName="parent7" refType="h" fact="0.8048"/>
          <dgm:constr type="w" for="ch" forName="parent7" refType="w" fact="0.3496"/>
          <dgm:constr type="h" for="ch" forName="parent7" refType="h" fact="0.0207"/>
          <dgm:constr type="l" for="ch" forName="picture8" refType="w" fact="0"/>
          <dgm:constr type="t" for="ch" forName="picture8" refType="h" fact="0.8362"/>
          <dgm:constr type="w" for="ch" forName="picture8" refType="w" fact="0.3496"/>
          <dgm:constr type="h" for="ch" forName="picture8" refType="h" fact="0.1638"/>
          <dgm:constr type="l" for="ch" forName="parent8" refType="w" fact="0"/>
          <dgm:constr type="t" for="ch" forName="parent8" refType="h" fact="0.9772"/>
          <dgm:constr type="w" for="ch" forName="parent8" refType="w" fact="0.3496"/>
          <dgm:constr type="h" for="ch" forName="parent8" refType="h" fact="0.0207"/>
          <dgm:constr type="l" for="ch" forName="picture9" refType="w" fact="0.3689"/>
          <dgm:constr type="t" for="ch" forName="picture9" refType="h" fact="0.8362"/>
          <dgm:constr type="w" for="ch" forName="picture9" refType="w" fact="0.6307"/>
          <dgm:constr type="h" for="ch" forName="picture9" refType="h" fact="0.1638"/>
          <dgm:constr type="l" for="ch" forName="parent9" refType="w" fact="0.3689"/>
          <dgm:constr type="t" for="ch" forName="parent9" refType="h" fact="0.9775"/>
          <dgm:constr type="w" for="ch" forName="parent9" refType="w" fact="0.6307"/>
          <dgm:constr type="h" for="ch" forName="parent9" refType="h" fact="0.0205"/>
        </dgm:constrLst>
      </dgm:else>
    </dgm:choose>
    <dgm:forEach name="Name11" axis="ch" ptType="node" cnt="1">
      <dgm:layoutNode name="picture1">
        <dgm:alg type="sp"/>
        <dgm:shape xmlns:r="http://schemas.openxmlformats.org/officeDocument/2006/relationships" r:blip="">
          <dgm:adjLst/>
        </dgm:shape>
        <dgm:presOf/>
        <dgm:forEach name="Name12" ref="pictureWrapper"/>
      </dgm:layoutNode>
      <dgm:layoutNode name="parent1">
        <dgm:varLst>
          <dgm:chMax val="0"/>
          <dgm:chPref val="0"/>
          <dgm:bulletEnabled val="1"/>
        </dgm:varLst>
        <dgm:alg type="tx">
          <dgm:param type="parTxLTRAlign" val="l"/>
          <dgm:param type="parTxRTLAlign" val="l"/>
          <dgm:param type="txAnchorVert" val="b"/>
          <dgm:param type="txAnchorVertCh" val="b"/>
        </dgm:alg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13" axis="ch" ptType="node" st="2" cnt="1">
      <dgm:layoutNode name="picture2">
        <dgm:alg type="sp"/>
        <dgm:shape xmlns:r="http://schemas.openxmlformats.org/officeDocument/2006/relationships" r:blip="">
          <dgm:adjLst/>
        </dgm:shape>
        <dgm:presOf/>
        <dgm:forEach name="Name14" ref="pictureWrapper"/>
      </dgm:layoutNode>
      <dgm:layoutNode name="parent2">
        <dgm:varLst>
          <dgm:chMax val="0"/>
          <dgm:chPref val="0"/>
          <dgm:bulletEnabled val="1"/>
        </dgm:varLst>
        <dgm:alg type="tx">
          <dgm:param type="parTxLTRAlign" val="l"/>
          <dgm:param type="parTxRTLAlign" val="l"/>
          <dgm:param type="txAnchorVert" val="b"/>
          <dgm:param type="txAnchorVertCh" val="b"/>
        </dgm:alg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15" axis="ch" ptType="node" st="3" cnt="1">
      <dgm:layoutNode name="picture3">
        <dgm:alg type="sp"/>
        <dgm:shape xmlns:r="http://schemas.openxmlformats.org/officeDocument/2006/relationships" r:blip="">
          <dgm:adjLst/>
        </dgm:shape>
        <dgm:presOf/>
        <dgm:forEach name="Name16" ref="pictureWrapper"/>
      </dgm:layoutNode>
      <dgm:layoutNode name="parent3">
        <dgm:varLst>
          <dgm:chMax val="0"/>
          <dgm:chPref val="0"/>
          <dgm:bulletEnabled val="1"/>
        </dgm:varLst>
        <dgm:alg type="tx">
          <dgm:param type="parTxLTRAlign" val="r"/>
          <dgm:param type="parTxRTLAlign" val="r"/>
          <dgm:param type="txAnchorVert" val="b"/>
          <dgm:param type="txAnchorVertCh" val="b"/>
        </dgm:alg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17" axis="ch" ptType="node" st="4" cnt="1">
      <dgm:layoutNode name="picture4">
        <dgm:alg type="sp"/>
        <dgm:shape xmlns:r="http://schemas.openxmlformats.org/officeDocument/2006/relationships" r:blip="">
          <dgm:adjLst/>
        </dgm:shape>
        <dgm:presOf/>
        <dgm:forEach name="Name18" ref="pictureWrapper"/>
      </dgm:layoutNode>
      <dgm:layoutNode name="parent4">
        <dgm:varLst>
          <dgm:chMax val="0"/>
          <dgm:chPref val="0"/>
          <dgm:bulletEnabled val="1"/>
        </dgm:varLst>
        <dgm:alg type="tx">
          <dgm:param type="parTxLTRAlign" val="l"/>
          <dgm:param type="parTxRTLAlign" val="l"/>
          <dgm:param type="txAnchorVert" val="b"/>
          <dgm:param type="txAnchorVertCh" val="b"/>
        </dgm:alg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19" axis="ch" ptType="node" st="5" cnt="1">
      <dgm:layoutNode name="picture5">
        <dgm:alg type="sp"/>
        <dgm:shape xmlns:r="http://schemas.openxmlformats.org/officeDocument/2006/relationships" r:blip="">
          <dgm:adjLst/>
        </dgm:shape>
        <dgm:presOf/>
        <dgm:forEach name="Name20" ref="pictureWrapper"/>
      </dgm:layoutNode>
      <dgm:layoutNode name="parent5">
        <dgm:varLst>
          <dgm:chMax val="0"/>
          <dgm:chPref val="0"/>
          <dgm:bulletEnabled val="1"/>
        </dgm:varLst>
        <dgm:alg type="tx">
          <dgm:param type="parTxLTRAlign" val="r"/>
          <dgm:param type="parTxRTLAlign" val="r"/>
          <dgm:param type="txAnchorVert" val="b"/>
          <dgm:param type="txAnchorVertCh" val="b"/>
        </dgm:alg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" ptType="node" st="6" cnt="1">
      <dgm:layoutNode name="picture6">
        <dgm:alg type="sp"/>
        <dgm:shape xmlns:r="http://schemas.openxmlformats.org/officeDocument/2006/relationships" r:blip="">
          <dgm:adjLst/>
        </dgm:shape>
        <dgm:presOf/>
        <dgm:forEach name="Name22" ref="pictureWrapper"/>
      </dgm:layoutNode>
      <dgm:layoutNode name="parent6">
        <dgm:varLst>
          <dgm:chMax val="0"/>
          <dgm:chPref val="0"/>
          <dgm:bulletEnabled val="1"/>
        </dgm:varLst>
        <dgm:alg type="tx">
          <dgm:param type="parTxLTRAlign" val="l"/>
          <dgm:param type="parTxRTLAlign" val="l"/>
          <dgm:param type="txAnchorVert" val="b"/>
          <dgm:param type="txAnchorVertCh" val="b"/>
        </dgm:alg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" ptType="node" st="7" cnt="1">
      <dgm:layoutNode name="picture7">
        <dgm:alg type="sp"/>
        <dgm:shape xmlns:r="http://schemas.openxmlformats.org/officeDocument/2006/relationships" r:blip="">
          <dgm:adjLst/>
        </dgm:shape>
        <dgm:presOf/>
        <dgm:forEach name="Name24" ref="pictureWrapper"/>
      </dgm:layoutNode>
      <dgm:layoutNode name="parent7">
        <dgm:varLst>
          <dgm:chMax val="0"/>
          <dgm:chPref val="0"/>
          <dgm:bulletEnabled val="1"/>
        </dgm:varLst>
        <dgm:alg type="tx">
          <dgm:param type="parTxLTRAlign" val="r"/>
          <dgm:param type="parTxRTLAlign" val="r"/>
          <dgm:param type="txAnchorVert" val="b"/>
          <dgm:param type="txAnchorVertCh" val="b"/>
        </dgm:alg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" ptType="node" st="8" cnt="1">
      <dgm:layoutNode name="picture8">
        <dgm:alg type="sp"/>
        <dgm:shape xmlns:r="http://schemas.openxmlformats.org/officeDocument/2006/relationships" r:blip="">
          <dgm:adjLst/>
        </dgm:shape>
        <dgm:presOf/>
        <dgm:forEach name="Name26" ref="pictureWrapper"/>
      </dgm:layoutNode>
      <dgm:layoutNode name="parent8">
        <dgm:varLst>
          <dgm:chMax val="0"/>
          <dgm:chPref val="0"/>
          <dgm:bulletEnabled val="1"/>
        </dgm:varLst>
        <dgm:alg type="tx">
          <dgm:param type="parTxLTRAlign" val="l"/>
          <dgm:param type="parTxRTLAlign" val="l"/>
          <dgm:param type="txAnchorVert" val="b"/>
          <dgm:param type="txAnchorVertCh" val="b"/>
        </dgm:alg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" ptType="node" st="9" cnt="1">
      <dgm:layoutNode name="picture9">
        <dgm:alg type="sp"/>
        <dgm:shape xmlns:r="http://schemas.openxmlformats.org/officeDocument/2006/relationships" r:blip="">
          <dgm:adjLst/>
        </dgm:shape>
        <dgm:presOf/>
        <dgm:forEach name="Name28" ref="pictureWrapper"/>
      </dgm:layoutNode>
      <dgm:layoutNode name="parent9">
        <dgm:varLst>
          <dgm:chMax val="0"/>
          <dgm:chPref val="0"/>
          <dgm:bulletEnabled val="1"/>
        </dgm:varLst>
        <dgm:alg type="tx">
          <dgm:param type="parTxLTRAlign" val="r"/>
          <dgm:param type="parTxRTLAlign" val="r"/>
          <dgm:param type="txAnchorVert" val="b"/>
          <dgm:param type="txAnchorVertCh" val="b"/>
        </dgm:alg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wrapper" axis="self" ptType="parTrans">
      <dgm:forEach name="pictureWrapper" axis="self">
        <dgm:layoutNode name="picture" styleLbl="align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AEFED-34FD-4685-92BA-F5C0AD09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poster.dotx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2016-12-02T04:59:00Z</dcterms:created>
  <dcterms:modified xsi:type="dcterms:W3CDTF">2016-12-06T00:20:00Z</dcterms:modified>
</cp:coreProperties>
</file>